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5F7B" w14:textId="77777777" w:rsidR="00A523E4" w:rsidRPr="00142231" w:rsidRDefault="00A523E4" w:rsidP="001A593E">
      <w:pPr>
        <w:pStyle w:val="CE-StandardText"/>
        <w:rPr>
          <w:lang w:val="pl-PL"/>
        </w:rPr>
      </w:pPr>
    </w:p>
    <w:p w14:paraId="71D3E42C" w14:textId="77777777" w:rsidR="000E4C08" w:rsidRPr="00142231" w:rsidRDefault="00B84376" w:rsidP="001A593E">
      <w:pPr>
        <w:pStyle w:val="CE-StandardText"/>
        <w:rPr>
          <w:lang w:val="pl-PL"/>
        </w:rPr>
      </w:pPr>
      <w:r w:rsidRPr="00142231">
        <w:rPr>
          <w:noProof/>
          <w:lang w:val="en-US" w:eastAsia="pl-PL"/>
        </w:rPr>
        <w:drawing>
          <wp:anchor distT="0" distB="0" distL="114300" distR="114300" simplePos="0" relativeHeight="251672576" behindDoc="0" locked="0" layoutInCell="1" allowOverlap="1" wp14:anchorId="6B8FF754" wp14:editId="0D1051F2">
            <wp:simplePos x="0" y="0"/>
            <wp:positionH relativeFrom="column">
              <wp:posOffset>184785</wp:posOffset>
            </wp:positionH>
            <wp:positionV relativeFrom="paragraph">
              <wp:posOffset>-969645</wp:posOffset>
            </wp:positionV>
            <wp:extent cx="2181225" cy="9239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(i)Makers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571E1" w14:textId="77777777" w:rsidR="00A523E4" w:rsidRPr="00142231" w:rsidRDefault="00A523E4" w:rsidP="00B265C5">
      <w:pPr>
        <w:spacing w:before="0" w:line="240" w:lineRule="auto"/>
        <w:ind w:left="0" w:right="0"/>
        <w:jc w:val="left"/>
        <w:rPr>
          <w:rFonts w:ascii="Arial" w:hAnsi="Arial" w:cs="Arial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21"/>
        <w:gridCol w:w="4318"/>
        <w:gridCol w:w="2667"/>
      </w:tblGrid>
      <w:tr w:rsidR="00A523E4" w:rsidRPr="00142231" w14:paraId="2B353235" w14:textId="77777777" w:rsidTr="000128F9">
        <w:tc>
          <w:tcPr>
            <w:tcW w:w="2621" w:type="dxa"/>
            <w:vAlign w:val="center"/>
          </w:tcPr>
          <w:p w14:paraId="454EB55B" w14:textId="77777777"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142231">
              <w:rPr>
                <w:rFonts w:ascii="Arial" w:hAnsi="Arial" w:cs="Arial"/>
                <w:b/>
              </w:rPr>
              <w:t>Załącznik nr 1:</w:t>
            </w:r>
          </w:p>
        </w:tc>
        <w:tc>
          <w:tcPr>
            <w:tcW w:w="4318" w:type="dxa"/>
            <w:vAlign w:val="center"/>
          </w:tcPr>
          <w:p w14:paraId="77903E1F" w14:textId="77777777"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142231">
              <w:rPr>
                <w:rFonts w:ascii="Arial" w:hAnsi="Arial" w:cs="Arial"/>
                <w:b/>
              </w:rPr>
              <w:t>ZAPYTANIE OFERTOWE</w:t>
            </w:r>
          </w:p>
        </w:tc>
        <w:tc>
          <w:tcPr>
            <w:tcW w:w="2667" w:type="dxa"/>
            <w:vAlign w:val="center"/>
          </w:tcPr>
          <w:p w14:paraId="73AC11D6" w14:textId="77777777"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42231">
              <w:rPr>
                <w:rFonts w:ascii="Arial" w:hAnsi="Arial" w:cs="Arial"/>
                <w:b/>
              </w:rPr>
              <w:t>Nr</w:t>
            </w:r>
            <w:r w:rsidR="00C711D5" w:rsidRPr="00142231">
              <w:rPr>
                <w:rFonts w:ascii="Arial" w:hAnsi="Arial" w:cs="Arial"/>
                <w:b/>
              </w:rPr>
              <w:t xml:space="preserve"> </w:t>
            </w:r>
            <w:r w:rsidR="00BE04CF">
              <w:rPr>
                <w:rFonts w:ascii="Arial" w:hAnsi="Arial" w:cs="Arial"/>
                <w:b/>
                <w:color w:val="000000"/>
              </w:rPr>
              <w:t>01</w:t>
            </w:r>
            <w:r w:rsidR="005E0C6E">
              <w:rPr>
                <w:rFonts w:ascii="Arial" w:hAnsi="Arial" w:cs="Arial"/>
                <w:b/>
                <w:color w:val="000000"/>
              </w:rPr>
              <w:t>/DIS/</w:t>
            </w:r>
            <w:proofErr w:type="spellStart"/>
            <w:r w:rsidR="005E0C6E">
              <w:rPr>
                <w:rFonts w:ascii="Arial" w:hAnsi="Arial" w:cs="Arial"/>
                <w:b/>
                <w:color w:val="000000"/>
              </w:rPr>
              <w:t>SiM</w:t>
            </w:r>
            <w:proofErr w:type="spellEnd"/>
            <w:r w:rsidR="005E0C6E">
              <w:rPr>
                <w:rFonts w:ascii="Arial" w:hAnsi="Arial" w:cs="Arial"/>
                <w:b/>
                <w:color w:val="000000"/>
              </w:rPr>
              <w:t>/FFW/201</w:t>
            </w:r>
            <w:r w:rsidR="00BE04CF">
              <w:rPr>
                <w:rFonts w:ascii="Arial" w:hAnsi="Arial" w:cs="Arial"/>
                <w:b/>
                <w:color w:val="000000"/>
              </w:rPr>
              <w:t>9</w:t>
            </w:r>
          </w:p>
        </w:tc>
      </w:tr>
    </w:tbl>
    <w:p w14:paraId="32D3F1A6" w14:textId="77777777" w:rsidR="00A523E4" w:rsidRPr="00142231" w:rsidRDefault="00A523E4" w:rsidP="00EA73D8">
      <w:pPr>
        <w:ind w:left="0"/>
        <w:rPr>
          <w:rFonts w:ascii="Arial" w:eastAsia="Calibri" w:hAnsi="Arial" w:cs="Arial"/>
          <w:b/>
          <w:lang w:val="pl-PL"/>
        </w:rPr>
      </w:pPr>
    </w:p>
    <w:p w14:paraId="07EA3158" w14:textId="77777777" w:rsidR="003F21FA" w:rsidRDefault="003F21FA" w:rsidP="00EA73D8">
      <w:pPr>
        <w:ind w:left="3545" w:firstLine="709"/>
        <w:rPr>
          <w:rFonts w:ascii="Arial" w:eastAsia="Calibri" w:hAnsi="Arial" w:cs="Arial"/>
          <w:b/>
          <w:lang w:val="pl-PL"/>
        </w:rPr>
      </w:pPr>
    </w:p>
    <w:p w14:paraId="3E73ADBF" w14:textId="77777777" w:rsidR="00A523E4" w:rsidRPr="00142231" w:rsidRDefault="00A523E4" w:rsidP="00EA73D8">
      <w:pPr>
        <w:ind w:left="3545" w:firstLine="709"/>
        <w:rPr>
          <w:rFonts w:ascii="Arial" w:eastAsia="Calibri" w:hAnsi="Arial" w:cs="Arial"/>
          <w:b/>
          <w:lang w:val="pl-PL"/>
        </w:rPr>
      </w:pPr>
      <w:r w:rsidRPr="00142231">
        <w:rPr>
          <w:rFonts w:ascii="Arial" w:eastAsia="Calibri" w:hAnsi="Arial" w:cs="Arial"/>
          <w:b/>
          <w:lang w:val="pl-PL"/>
        </w:rPr>
        <w:t>OFERTA</w:t>
      </w:r>
      <w:r w:rsidR="00EA73D8">
        <w:rPr>
          <w:rFonts w:ascii="Arial" w:eastAsia="Calibri" w:hAnsi="Arial" w:cs="Arial"/>
          <w:b/>
          <w:lang w:val="pl-PL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58"/>
        <w:gridCol w:w="5748"/>
      </w:tblGrid>
      <w:tr w:rsidR="00A523E4" w:rsidRPr="00142231" w14:paraId="3F83769A" w14:textId="77777777" w:rsidTr="000128F9">
        <w:tc>
          <w:tcPr>
            <w:tcW w:w="3858" w:type="dxa"/>
          </w:tcPr>
          <w:p w14:paraId="76DD5BBD" w14:textId="77777777"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rPr>
                <w:rFonts w:ascii="Arial" w:hAnsi="Arial" w:cs="Arial"/>
              </w:rPr>
            </w:pPr>
            <w:r w:rsidRPr="00142231">
              <w:rPr>
                <w:rFonts w:ascii="Arial" w:hAnsi="Arial" w:cs="Arial"/>
              </w:rPr>
              <w:t>Data:</w:t>
            </w:r>
          </w:p>
        </w:tc>
        <w:tc>
          <w:tcPr>
            <w:tcW w:w="5748" w:type="dxa"/>
          </w:tcPr>
          <w:p w14:paraId="25155C52" w14:textId="77777777" w:rsidR="00A523E4" w:rsidRPr="00142231" w:rsidRDefault="00A523E4" w:rsidP="009C1B63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A523E4" w:rsidRPr="00142231" w14:paraId="7C172E04" w14:textId="77777777" w:rsidTr="000128F9">
        <w:tc>
          <w:tcPr>
            <w:tcW w:w="3858" w:type="dxa"/>
            <w:vAlign w:val="center"/>
          </w:tcPr>
          <w:p w14:paraId="3169D05B" w14:textId="77777777"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jc w:val="left"/>
              <w:rPr>
                <w:rFonts w:ascii="Arial" w:hAnsi="Arial" w:cs="Arial"/>
              </w:rPr>
            </w:pPr>
            <w:r w:rsidRPr="00142231">
              <w:rPr>
                <w:rFonts w:ascii="Arial" w:hAnsi="Arial" w:cs="Arial"/>
              </w:rPr>
              <w:t xml:space="preserve">Imię i nazwisko / Nazwa Wykonawcy: </w:t>
            </w:r>
            <w:r w:rsidRPr="00142231">
              <w:rPr>
                <w:rFonts w:ascii="Arial" w:hAnsi="Arial" w:cs="Arial"/>
              </w:rPr>
              <w:tab/>
            </w:r>
          </w:p>
        </w:tc>
        <w:tc>
          <w:tcPr>
            <w:tcW w:w="5748" w:type="dxa"/>
          </w:tcPr>
          <w:p w14:paraId="436B07CD" w14:textId="77777777" w:rsidR="00A523E4" w:rsidRPr="00142231" w:rsidRDefault="00A523E4" w:rsidP="009C1B63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A523E4" w:rsidRPr="00142231" w14:paraId="19F40B41" w14:textId="77777777" w:rsidTr="000128F9">
        <w:tc>
          <w:tcPr>
            <w:tcW w:w="3858" w:type="dxa"/>
          </w:tcPr>
          <w:p w14:paraId="204D5AE6" w14:textId="77777777"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rPr>
                <w:rFonts w:ascii="Arial" w:hAnsi="Arial" w:cs="Arial"/>
              </w:rPr>
            </w:pPr>
            <w:r w:rsidRPr="00142231">
              <w:rPr>
                <w:rFonts w:ascii="Arial" w:hAnsi="Arial" w:cs="Arial"/>
              </w:rPr>
              <w:t xml:space="preserve">Adres / siedziba:  </w:t>
            </w:r>
          </w:p>
        </w:tc>
        <w:tc>
          <w:tcPr>
            <w:tcW w:w="5748" w:type="dxa"/>
          </w:tcPr>
          <w:p w14:paraId="52A4DE61" w14:textId="77777777" w:rsidR="00A523E4" w:rsidRPr="00142231" w:rsidRDefault="00A523E4" w:rsidP="009C1B63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A523E4" w:rsidRPr="00142231" w14:paraId="4A2A1EDF" w14:textId="77777777" w:rsidTr="000128F9">
        <w:tc>
          <w:tcPr>
            <w:tcW w:w="3858" w:type="dxa"/>
          </w:tcPr>
          <w:p w14:paraId="42607230" w14:textId="77777777"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rPr>
                <w:rFonts w:ascii="Arial" w:hAnsi="Arial" w:cs="Arial"/>
              </w:rPr>
            </w:pPr>
            <w:r w:rsidRPr="00142231">
              <w:rPr>
                <w:rFonts w:ascii="Arial" w:hAnsi="Arial" w:cs="Arial"/>
              </w:rPr>
              <w:t xml:space="preserve">Nr telefonu:  </w:t>
            </w:r>
          </w:p>
        </w:tc>
        <w:tc>
          <w:tcPr>
            <w:tcW w:w="5748" w:type="dxa"/>
          </w:tcPr>
          <w:p w14:paraId="09097069" w14:textId="77777777" w:rsidR="00A523E4" w:rsidRPr="00142231" w:rsidRDefault="00A523E4" w:rsidP="009C1B63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A523E4" w:rsidRPr="00142231" w14:paraId="14C5EFAE" w14:textId="77777777" w:rsidTr="000128F9">
        <w:tc>
          <w:tcPr>
            <w:tcW w:w="3858" w:type="dxa"/>
          </w:tcPr>
          <w:p w14:paraId="4CEF29BA" w14:textId="77777777"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rPr>
                <w:rFonts w:ascii="Arial" w:hAnsi="Arial" w:cs="Arial"/>
              </w:rPr>
            </w:pPr>
            <w:r w:rsidRPr="00142231">
              <w:rPr>
                <w:rFonts w:ascii="Arial" w:hAnsi="Arial" w:cs="Arial"/>
              </w:rPr>
              <w:t xml:space="preserve">Adres e-mail: </w:t>
            </w:r>
            <w:r w:rsidRPr="00142231">
              <w:rPr>
                <w:rFonts w:ascii="Arial" w:hAnsi="Arial" w:cs="Arial"/>
              </w:rPr>
              <w:tab/>
            </w:r>
          </w:p>
        </w:tc>
        <w:tc>
          <w:tcPr>
            <w:tcW w:w="5748" w:type="dxa"/>
          </w:tcPr>
          <w:p w14:paraId="0E20A0CF" w14:textId="77777777" w:rsidR="00A523E4" w:rsidRPr="00142231" w:rsidRDefault="00A523E4" w:rsidP="009C1B63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A523E4" w:rsidRPr="00142231" w14:paraId="766CCD3A" w14:textId="77777777" w:rsidTr="000128F9">
        <w:tc>
          <w:tcPr>
            <w:tcW w:w="3858" w:type="dxa"/>
          </w:tcPr>
          <w:p w14:paraId="0888AED2" w14:textId="77777777" w:rsidR="00A523E4" w:rsidRPr="00142231" w:rsidRDefault="00A523E4" w:rsidP="00C711D5">
            <w:pPr>
              <w:tabs>
                <w:tab w:val="center" w:pos="4536"/>
                <w:tab w:val="right" w:pos="9072"/>
              </w:tabs>
              <w:spacing w:after="120"/>
              <w:ind w:left="0"/>
              <w:rPr>
                <w:rFonts w:ascii="Arial" w:hAnsi="Arial" w:cs="Arial"/>
              </w:rPr>
            </w:pPr>
            <w:r w:rsidRPr="00142231">
              <w:rPr>
                <w:rFonts w:ascii="Arial" w:hAnsi="Arial" w:cs="Arial"/>
              </w:rPr>
              <w:t>Strona www:</w:t>
            </w:r>
          </w:p>
        </w:tc>
        <w:tc>
          <w:tcPr>
            <w:tcW w:w="5748" w:type="dxa"/>
          </w:tcPr>
          <w:p w14:paraId="7EA76223" w14:textId="77777777" w:rsidR="00A523E4" w:rsidRPr="00142231" w:rsidRDefault="00A523E4" w:rsidP="009C1B63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</w:tr>
    </w:tbl>
    <w:p w14:paraId="470A154B" w14:textId="77777777" w:rsidR="00A523E4" w:rsidRPr="009049E8" w:rsidRDefault="00A523E4" w:rsidP="001E2782">
      <w:pPr>
        <w:ind w:left="0"/>
        <w:rPr>
          <w:rFonts w:ascii="Arial" w:eastAsia="Calibri" w:hAnsi="Arial" w:cs="Arial"/>
          <w:sz w:val="4"/>
          <w:lang w:val="pl-PL"/>
        </w:rPr>
      </w:pPr>
    </w:p>
    <w:p w14:paraId="68DFB563" w14:textId="77777777" w:rsidR="003F21FA" w:rsidRDefault="003F21FA" w:rsidP="00C711D5">
      <w:pPr>
        <w:ind w:left="0"/>
        <w:rPr>
          <w:rFonts w:ascii="Arial" w:eastAsia="Calibri" w:hAnsi="Arial" w:cs="Arial"/>
          <w:b/>
          <w:lang w:val="pl-PL"/>
        </w:rPr>
      </w:pPr>
    </w:p>
    <w:p w14:paraId="693E7A51" w14:textId="77777777" w:rsidR="00A523E4" w:rsidRPr="00700C02" w:rsidRDefault="00A523E4" w:rsidP="00C711D5">
      <w:pPr>
        <w:ind w:left="0"/>
        <w:rPr>
          <w:rFonts w:ascii="Arial" w:eastAsia="Calibri" w:hAnsi="Arial" w:cs="Arial"/>
          <w:b/>
          <w:lang w:val="pl-PL"/>
        </w:rPr>
      </w:pPr>
      <w:r w:rsidRPr="00700C02">
        <w:rPr>
          <w:rFonts w:ascii="Arial" w:eastAsia="Calibri" w:hAnsi="Arial" w:cs="Arial"/>
          <w:b/>
          <w:lang w:val="pl-PL"/>
        </w:rPr>
        <w:t>Odpowiadając na zapytanie ofertowe przedstawiam poniżej ofertę wykonania usługi:</w:t>
      </w:r>
    </w:p>
    <w:p w14:paraId="1CE77016" w14:textId="77777777" w:rsidR="007F666A" w:rsidRDefault="007F666A" w:rsidP="007F666A">
      <w:pPr>
        <w:spacing w:before="0"/>
        <w:ind w:left="0" w:right="340"/>
        <w:jc w:val="left"/>
        <w:rPr>
          <w:rFonts w:ascii="Arial" w:eastAsia="Calibri" w:hAnsi="Arial" w:cs="Arial"/>
          <w:b/>
          <w:lang w:val="pl-PL"/>
        </w:rPr>
      </w:pPr>
    </w:p>
    <w:p w14:paraId="75C3BCBA" w14:textId="77777777" w:rsidR="009049E8" w:rsidRPr="00D5204B" w:rsidRDefault="009E71C3" w:rsidP="00D5204B">
      <w:pPr>
        <w:spacing w:before="0"/>
        <w:ind w:left="0" w:right="340"/>
        <w:jc w:val="left"/>
        <w:rPr>
          <w:rFonts w:ascii="Arial" w:eastAsia="Calibri" w:hAnsi="Arial" w:cs="Arial"/>
          <w:lang w:val="pl-PL"/>
        </w:rPr>
      </w:pPr>
      <w:r w:rsidRPr="00700C02">
        <w:rPr>
          <w:rFonts w:ascii="Arial" w:eastAsia="Calibri" w:hAnsi="Arial" w:cs="Arial"/>
          <w:b/>
          <w:lang w:val="pl-PL"/>
        </w:rPr>
        <w:t>Wynagrodzenie brutto</w:t>
      </w:r>
      <w:r w:rsidRPr="00700C02">
        <w:rPr>
          <w:rFonts w:ascii="Arial" w:eastAsia="Calibri" w:hAnsi="Arial" w:cs="Arial"/>
          <w:b/>
          <w:vertAlign w:val="superscript"/>
          <w:lang w:val="pl-PL"/>
        </w:rPr>
        <w:footnoteReference w:id="2"/>
      </w:r>
      <w:r w:rsidRPr="001E2782">
        <w:rPr>
          <w:rFonts w:ascii="Arial" w:eastAsia="Calibri" w:hAnsi="Arial" w:cs="Arial"/>
          <w:lang w:val="pl-PL"/>
        </w:rPr>
        <w:t xml:space="preserve"> </w:t>
      </w:r>
      <w:proofErr w:type="spellStart"/>
      <w:r w:rsidRPr="006E3DA3">
        <w:rPr>
          <w:rFonts w:ascii="Arial" w:eastAsia="Calibri" w:hAnsi="Arial" w:cs="Arial"/>
        </w:rPr>
        <w:t>za</w:t>
      </w:r>
      <w:proofErr w:type="spellEnd"/>
      <w:r w:rsidRPr="006E3DA3">
        <w:rPr>
          <w:rFonts w:ascii="Arial" w:eastAsia="Calibri" w:hAnsi="Arial" w:cs="Arial"/>
        </w:rPr>
        <w:t xml:space="preserve"> </w:t>
      </w:r>
      <w:proofErr w:type="spellStart"/>
      <w:r w:rsidRPr="006E3DA3">
        <w:rPr>
          <w:rFonts w:ascii="Arial" w:eastAsia="Calibri" w:hAnsi="Arial" w:cs="Arial"/>
        </w:rPr>
        <w:t>realizacj</w:t>
      </w:r>
      <w:r>
        <w:rPr>
          <w:rFonts w:ascii="Arial" w:eastAsia="Calibri" w:hAnsi="Arial" w:cs="Arial"/>
        </w:rPr>
        <w:t>ę</w:t>
      </w:r>
      <w:proofErr w:type="spellEnd"/>
      <w:r w:rsidR="007F666A">
        <w:rPr>
          <w:rFonts w:ascii="Arial" w:eastAsia="Calibri" w:hAnsi="Arial" w:cs="Arial"/>
        </w:rPr>
        <w:t xml:space="preserve"> </w:t>
      </w:r>
      <w:proofErr w:type="spellStart"/>
      <w:r w:rsidR="00D5204B">
        <w:rPr>
          <w:rFonts w:ascii="Arial" w:eastAsia="Calibri" w:hAnsi="Arial" w:cs="Arial"/>
        </w:rPr>
        <w:t>całości</w:t>
      </w:r>
      <w:proofErr w:type="spellEnd"/>
      <w:r w:rsidR="00D5204B">
        <w:rPr>
          <w:rFonts w:ascii="Arial" w:eastAsia="Calibri" w:hAnsi="Arial" w:cs="Arial"/>
        </w:rPr>
        <w:t xml:space="preserve"> </w:t>
      </w:r>
      <w:proofErr w:type="spellStart"/>
      <w:r w:rsidR="00D5204B">
        <w:rPr>
          <w:rFonts w:ascii="Arial" w:eastAsia="Calibri" w:hAnsi="Arial" w:cs="Arial"/>
        </w:rPr>
        <w:t>Zamówienia</w:t>
      </w:r>
      <w:proofErr w:type="spellEnd"/>
      <w:r w:rsidR="00D5204B">
        <w:rPr>
          <w:rFonts w:ascii="Arial" w:eastAsia="Calibri" w:hAnsi="Arial" w:cs="Arial"/>
        </w:rPr>
        <w:t xml:space="preserve"> </w:t>
      </w:r>
      <w:proofErr w:type="spellStart"/>
      <w:r w:rsidR="007F666A">
        <w:rPr>
          <w:rFonts w:ascii="Arial" w:eastAsia="Calibri" w:hAnsi="Arial" w:cs="Arial"/>
        </w:rPr>
        <w:t>zgodnie</w:t>
      </w:r>
      <w:proofErr w:type="spellEnd"/>
      <w:r w:rsidR="007F666A">
        <w:rPr>
          <w:rFonts w:ascii="Arial" w:eastAsia="Calibri" w:hAnsi="Arial" w:cs="Arial"/>
        </w:rPr>
        <w:t xml:space="preserve"> z </w:t>
      </w:r>
      <w:proofErr w:type="spellStart"/>
      <w:r w:rsidR="007F666A">
        <w:rPr>
          <w:rFonts w:ascii="Arial" w:eastAsia="Calibri" w:hAnsi="Arial" w:cs="Arial"/>
        </w:rPr>
        <w:t>Zapytaniem</w:t>
      </w:r>
      <w:proofErr w:type="spellEnd"/>
      <w:r w:rsidR="007F666A">
        <w:rPr>
          <w:rFonts w:ascii="Arial" w:eastAsia="Calibri" w:hAnsi="Arial" w:cs="Arial"/>
        </w:rPr>
        <w:t xml:space="preserve"> </w:t>
      </w:r>
      <w:proofErr w:type="spellStart"/>
      <w:r w:rsidR="007F666A">
        <w:rPr>
          <w:rFonts w:ascii="Arial" w:eastAsia="Calibri" w:hAnsi="Arial" w:cs="Arial"/>
        </w:rPr>
        <w:t>O</w:t>
      </w:r>
      <w:r w:rsidR="007F666A" w:rsidRPr="006E3DA3">
        <w:rPr>
          <w:rFonts w:ascii="Arial" w:eastAsia="Calibri" w:hAnsi="Arial" w:cs="Arial"/>
        </w:rPr>
        <w:t>fertowym</w:t>
      </w:r>
      <w:proofErr w:type="spellEnd"/>
      <w:r w:rsidR="007F666A">
        <w:rPr>
          <w:rFonts w:ascii="Arial" w:eastAsia="Calibri" w:hAnsi="Arial" w:cs="Arial"/>
        </w:rPr>
        <w:t xml:space="preserve"> </w:t>
      </w:r>
      <w:r w:rsidR="00D5204B">
        <w:rPr>
          <w:rFonts w:ascii="Arial" w:eastAsia="Calibri" w:hAnsi="Arial" w:cs="Arial"/>
        </w:rPr>
        <w:br/>
      </w:r>
      <w:proofErr w:type="spellStart"/>
      <w:r w:rsidR="007F666A" w:rsidRPr="006E3DA3">
        <w:rPr>
          <w:rFonts w:ascii="Arial" w:eastAsia="Calibri" w:hAnsi="Arial" w:cs="Arial"/>
        </w:rPr>
        <w:t>nr</w:t>
      </w:r>
      <w:proofErr w:type="spellEnd"/>
      <w:r w:rsidR="007F666A" w:rsidRPr="006E3DA3">
        <w:rPr>
          <w:rFonts w:ascii="Arial" w:eastAsia="Calibri" w:hAnsi="Arial" w:cs="Arial"/>
        </w:rPr>
        <w:t xml:space="preserve"> </w:t>
      </w:r>
      <w:r w:rsidR="00391B63">
        <w:rPr>
          <w:rFonts w:ascii="Arial" w:eastAsia="Calibri" w:hAnsi="Arial" w:cs="Arial"/>
          <w:lang w:val="pl-PL"/>
        </w:rPr>
        <w:t>0</w:t>
      </w:r>
      <w:r w:rsidR="00BE04CF">
        <w:rPr>
          <w:rFonts w:ascii="Arial" w:eastAsia="Calibri" w:hAnsi="Arial" w:cs="Arial"/>
          <w:lang w:val="pl-PL"/>
        </w:rPr>
        <w:t>1</w:t>
      </w:r>
      <w:r w:rsidR="007F666A" w:rsidRPr="00142231">
        <w:rPr>
          <w:rFonts w:ascii="Arial" w:eastAsia="Calibri" w:hAnsi="Arial" w:cs="Arial"/>
          <w:lang w:val="pl-PL"/>
        </w:rPr>
        <w:t>/DIS/</w:t>
      </w:r>
      <w:proofErr w:type="spellStart"/>
      <w:r w:rsidR="007F666A" w:rsidRPr="00142231">
        <w:rPr>
          <w:rFonts w:ascii="Arial" w:eastAsia="Calibri" w:hAnsi="Arial" w:cs="Arial"/>
          <w:lang w:val="pl-PL"/>
        </w:rPr>
        <w:t>SiM</w:t>
      </w:r>
      <w:proofErr w:type="spellEnd"/>
      <w:r w:rsidR="007F666A" w:rsidRPr="00142231">
        <w:rPr>
          <w:rFonts w:ascii="Arial" w:eastAsia="Calibri" w:hAnsi="Arial" w:cs="Arial"/>
          <w:lang w:val="pl-PL"/>
        </w:rPr>
        <w:t>/FFW/201</w:t>
      </w:r>
      <w:r w:rsidR="00BE04CF">
        <w:rPr>
          <w:rFonts w:ascii="Arial" w:eastAsia="Calibri" w:hAnsi="Arial" w:cs="Arial"/>
          <w:lang w:val="pl-PL"/>
        </w:rPr>
        <w:t>9</w:t>
      </w:r>
      <w:bookmarkStart w:id="0" w:name="_GoBack"/>
      <w:bookmarkEnd w:id="0"/>
      <w:r w:rsidR="007F666A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</w:t>
      </w:r>
      <w:r w:rsidR="007F666A" w:rsidRPr="00142231">
        <w:rPr>
          <w:rFonts w:ascii="Arial" w:eastAsia="Calibri" w:hAnsi="Arial" w:cs="Arial"/>
          <w:lang w:val="pl-PL"/>
        </w:rPr>
        <w:t>……….…………</w:t>
      </w:r>
      <w:r w:rsidR="007F666A">
        <w:rPr>
          <w:rFonts w:ascii="Arial" w:eastAsia="Calibri" w:hAnsi="Arial" w:cs="Arial"/>
          <w:lang w:val="pl-PL"/>
        </w:rPr>
        <w:t>……………….(słownie:……………………………………….)</w:t>
      </w:r>
      <w:r w:rsidR="007F666A">
        <w:rPr>
          <w:rFonts w:ascii="Arial" w:eastAsia="Calibri" w:hAnsi="Arial" w:cs="Arial"/>
          <w:lang w:val="pl-PL"/>
        </w:rPr>
        <w:br/>
      </w:r>
    </w:p>
    <w:p w14:paraId="712C295F" w14:textId="77777777" w:rsidR="003F21FA" w:rsidRDefault="003F21FA">
      <w:pPr>
        <w:spacing w:before="0" w:line="240" w:lineRule="auto"/>
        <w:ind w:left="0" w:right="0"/>
        <w:jc w:val="left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br w:type="page"/>
      </w:r>
    </w:p>
    <w:p w14:paraId="463C20D1" w14:textId="77777777" w:rsidR="00A523E4" w:rsidRPr="00700C02" w:rsidRDefault="009E71C3" w:rsidP="007F666A">
      <w:pPr>
        <w:spacing w:after="200"/>
        <w:ind w:left="0"/>
        <w:jc w:val="left"/>
        <w:rPr>
          <w:rFonts w:ascii="Arial" w:hAnsi="Arial" w:cs="Arial"/>
          <w:b/>
          <w:lang w:val="pl-PL"/>
        </w:rPr>
      </w:pPr>
      <w:r w:rsidRPr="00700C02">
        <w:rPr>
          <w:rFonts w:ascii="Arial" w:hAnsi="Arial" w:cs="Arial"/>
          <w:b/>
          <w:lang w:val="pl-PL"/>
        </w:rPr>
        <w:lastRenderedPageBreak/>
        <w:t>Oświadczam, że p</w:t>
      </w:r>
      <w:r w:rsidR="00A523E4" w:rsidRPr="00700C02">
        <w:rPr>
          <w:rFonts w:ascii="Arial" w:hAnsi="Arial" w:cs="Arial"/>
          <w:b/>
          <w:lang w:val="pl-PL"/>
        </w:rPr>
        <w:t>osiadam</w:t>
      </w:r>
      <w:r w:rsidR="005843E5">
        <w:rPr>
          <w:rFonts w:ascii="Arial" w:hAnsi="Arial" w:cs="Arial"/>
          <w:b/>
          <w:lang w:val="pl-PL"/>
        </w:rPr>
        <w:t>/ że osoba oddelegowana do realizacji Zamówienia posiada</w:t>
      </w:r>
      <w:r w:rsidR="00A523E4" w:rsidRPr="00700C02">
        <w:rPr>
          <w:rFonts w:ascii="Arial" w:hAnsi="Arial" w:cs="Arial"/>
          <w:b/>
          <w:lang w:val="pl-PL"/>
        </w:rPr>
        <w:t>:</w:t>
      </w:r>
    </w:p>
    <w:p w14:paraId="0BC3BCC8" w14:textId="77777777" w:rsidR="00A523E4" w:rsidRPr="00142231" w:rsidRDefault="00601D11" w:rsidP="005843E5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before="0" w:after="120"/>
        <w:ind w:right="0"/>
        <w:contextualSpacing w:val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proofErr w:type="spellStart"/>
      <w:r w:rsidRPr="000B2922">
        <w:rPr>
          <w:rFonts w:ascii="Helvetica" w:hAnsi="Helvetica"/>
          <w:color w:val="000000"/>
          <w:shd w:val="clear" w:color="auto" w:fill="FFFFFF"/>
        </w:rPr>
        <w:t>najomość</w:t>
      </w:r>
      <w:proofErr w:type="spellEnd"/>
      <w:r w:rsidRPr="000B2922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Pr="000B2922">
        <w:rPr>
          <w:rFonts w:ascii="Helvetica" w:hAnsi="Helvetica"/>
          <w:color w:val="000000"/>
          <w:shd w:val="clear" w:color="auto" w:fill="FFFFFF"/>
        </w:rPr>
        <w:t>języka</w:t>
      </w:r>
      <w:proofErr w:type="spellEnd"/>
      <w:r w:rsidRPr="000B2922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Pr="000B2922">
        <w:rPr>
          <w:rFonts w:ascii="Helvetica" w:hAnsi="Helvetica"/>
          <w:color w:val="000000"/>
          <w:shd w:val="clear" w:color="auto" w:fill="FFFFFF"/>
        </w:rPr>
        <w:t>angielskiego</w:t>
      </w:r>
      <w:proofErr w:type="spellEnd"/>
      <w:r w:rsidRPr="000B2922">
        <w:rPr>
          <w:rFonts w:ascii="Helvetica" w:hAnsi="Helvetica"/>
          <w:color w:val="000000"/>
          <w:shd w:val="clear" w:color="auto" w:fill="FFFFFF"/>
        </w:rPr>
        <w:t xml:space="preserve"> na </w:t>
      </w:r>
      <w:proofErr w:type="spellStart"/>
      <w:r w:rsidRPr="000B2922">
        <w:rPr>
          <w:rFonts w:ascii="Helvetica" w:hAnsi="Helvetica"/>
          <w:color w:val="000000"/>
          <w:shd w:val="clear" w:color="auto" w:fill="FFFFFF"/>
        </w:rPr>
        <w:t>poziomie</w:t>
      </w:r>
      <w:proofErr w:type="spellEnd"/>
      <w:r w:rsidRPr="000B2922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Pr="000B2922">
        <w:rPr>
          <w:rFonts w:ascii="Helvetica" w:hAnsi="Helvetica"/>
          <w:color w:val="000000"/>
          <w:shd w:val="clear" w:color="auto" w:fill="FFFFFF"/>
        </w:rPr>
        <w:t>umożliwiającym</w:t>
      </w:r>
      <w:proofErr w:type="spellEnd"/>
      <w:r w:rsidRPr="000B2922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Pr="000B2922">
        <w:rPr>
          <w:rFonts w:ascii="Helvetica" w:hAnsi="Helvetica"/>
          <w:color w:val="000000"/>
          <w:shd w:val="clear" w:color="auto" w:fill="FFFFFF"/>
        </w:rPr>
        <w:t>swobodną</w:t>
      </w:r>
      <w:proofErr w:type="spellEnd"/>
      <w:r w:rsidRPr="000B2922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Pr="000B2922">
        <w:rPr>
          <w:rFonts w:ascii="Helvetica" w:hAnsi="Helvetica"/>
          <w:color w:val="000000"/>
          <w:shd w:val="clear" w:color="auto" w:fill="FFFFFF"/>
        </w:rPr>
        <w:t>komunikację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(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minimum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 B2)</w:t>
      </w:r>
      <w:r w:rsidR="008B30BE">
        <w:rPr>
          <w:rFonts w:ascii="Arial" w:hAnsi="Arial" w:cs="Arial"/>
          <w:lang w:val="pl-PL"/>
        </w:rPr>
        <w:t>.</w:t>
      </w:r>
    </w:p>
    <w:p w14:paraId="6F2E09BD" w14:textId="77777777" w:rsidR="00601D11" w:rsidRDefault="003F21FA" w:rsidP="005843E5">
      <w:pPr>
        <w:pStyle w:val="Akapitzlist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before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Doświadczenie w zarządzaniu co najmniej 2 projektami z wykorzystaniem zwinnych metodyk zarządzania (np. Agile, </w:t>
      </w:r>
      <w:proofErr w:type="spellStart"/>
      <w:r>
        <w:rPr>
          <w:rFonts w:ascii="Arial" w:hAnsi="Arial" w:cs="Arial"/>
          <w:lang w:val="pl-PL"/>
        </w:rPr>
        <w:t>Scrum</w:t>
      </w:r>
      <w:proofErr w:type="spellEnd"/>
      <w:r>
        <w:rPr>
          <w:rFonts w:ascii="Arial" w:hAnsi="Arial" w:cs="Arial"/>
          <w:lang w:val="pl-PL"/>
        </w:rPr>
        <w:t>).  Dotyczy okresu: styczeń 2015 – styczeń 2019. Proszę uzupełnić tabelkę poniżej.</w:t>
      </w:r>
    </w:p>
    <w:p w14:paraId="543883A2" w14:textId="77777777" w:rsidR="003F21FA" w:rsidRPr="003F21FA" w:rsidRDefault="003F21FA" w:rsidP="003F21FA">
      <w:pPr>
        <w:pStyle w:val="Akapitzlist"/>
        <w:tabs>
          <w:tab w:val="left" w:pos="567"/>
        </w:tabs>
        <w:autoSpaceDE w:val="0"/>
        <w:autoSpaceDN w:val="0"/>
        <w:adjustRightInd w:val="0"/>
        <w:spacing w:before="0"/>
        <w:ind w:left="360"/>
        <w:rPr>
          <w:rFonts w:ascii="Arial" w:hAnsi="Arial" w:cs="Arial"/>
          <w:lang w:val="pl-PL"/>
        </w:rPr>
      </w:pPr>
    </w:p>
    <w:tbl>
      <w:tblPr>
        <w:tblStyle w:val="Siatkatabeli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1929"/>
        <w:gridCol w:w="5981"/>
        <w:gridCol w:w="1411"/>
      </w:tblGrid>
      <w:tr w:rsidR="003F21FA" w:rsidRPr="009C67B1" w14:paraId="65431F3B" w14:textId="77777777" w:rsidTr="003F21FA">
        <w:trPr>
          <w:trHeight w:val="1106"/>
        </w:trPr>
        <w:tc>
          <w:tcPr>
            <w:tcW w:w="270" w:type="pct"/>
            <w:vAlign w:val="center"/>
          </w:tcPr>
          <w:p w14:paraId="171EADF4" w14:textId="77777777" w:rsidR="003F21FA" w:rsidRPr="009C67B1" w:rsidRDefault="003F21FA" w:rsidP="000C4669">
            <w:pPr>
              <w:tabs>
                <w:tab w:val="left" w:pos="426"/>
                <w:tab w:val="left" w:pos="851"/>
              </w:tabs>
              <w:spacing w:after="120"/>
              <w:ind w:left="0" w:right="33"/>
              <w:jc w:val="left"/>
              <w:rPr>
                <w:rFonts w:ascii="Arial" w:hAnsi="Arial" w:cs="Arial"/>
                <w:b/>
                <w:sz w:val="18"/>
                <w:lang w:val="pl-PL"/>
              </w:rPr>
            </w:pPr>
            <w:r w:rsidRPr="009C67B1">
              <w:rPr>
                <w:rFonts w:ascii="Arial" w:hAnsi="Arial" w:cs="Arial"/>
                <w:b/>
                <w:sz w:val="18"/>
                <w:lang w:val="pl-PL"/>
              </w:rPr>
              <w:t>Lp.</w:t>
            </w:r>
          </w:p>
        </w:tc>
        <w:tc>
          <w:tcPr>
            <w:tcW w:w="979" w:type="pct"/>
          </w:tcPr>
          <w:p w14:paraId="0F0423CA" w14:textId="77777777" w:rsidR="003F21FA" w:rsidRPr="002234BC" w:rsidRDefault="003F21FA" w:rsidP="000C4669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 osoby, której doświadczenie jest wykazywane</w:t>
            </w:r>
          </w:p>
        </w:tc>
        <w:tc>
          <w:tcPr>
            <w:tcW w:w="3035" w:type="pct"/>
            <w:vAlign w:val="center"/>
          </w:tcPr>
          <w:p w14:paraId="2CDDAE10" w14:textId="77777777" w:rsidR="003F21FA" w:rsidRPr="002234BC" w:rsidRDefault="003F21FA" w:rsidP="003F21FA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234B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projektu zarządzanego z wykorzystaniem zwinnych metody zarządzania </w:t>
            </w:r>
          </w:p>
        </w:tc>
        <w:tc>
          <w:tcPr>
            <w:tcW w:w="716" w:type="pct"/>
            <w:vAlign w:val="center"/>
          </w:tcPr>
          <w:p w14:paraId="4F6B5FB2" w14:textId="77777777" w:rsidR="003F21FA" w:rsidRPr="002234BC" w:rsidRDefault="003F21FA" w:rsidP="003F21FA">
            <w:pPr>
              <w:spacing w:after="120"/>
              <w:ind w:left="0" w:right="34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Okres zarządzania projektem </w:t>
            </w:r>
            <w:r w:rsidRPr="002234BC">
              <w:rPr>
                <w:rFonts w:ascii="Arial" w:hAnsi="Arial" w:cs="Arial"/>
                <w:b/>
                <w:sz w:val="18"/>
                <w:szCs w:val="18"/>
                <w:lang w:val="pl-PL"/>
              </w:rPr>
              <w:t>– proszę podać miesiąc i rok</w:t>
            </w:r>
          </w:p>
        </w:tc>
      </w:tr>
      <w:tr w:rsidR="003F21FA" w:rsidRPr="00142231" w14:paraId="11EC484D" w14:textId="77777777" w:rsidTr="003F21FA">
        <w:tc>
          <w:tcPr>
            <w:tcW w:w="270" w:type="pct"/>
          </w:tcPr>
          <w:p w14:paraId="5B120607" w14:textId="77777777" w:rsidR="003F21FA" w:rsidRPr="00142231" w:rsidRDefault="003F21FA" w:rsidP="000C4669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79" w:type="pct"/>
            <w:vMerge w:val="restart"/>
          </w:tcPr>
          <w:p w14:paraId="5D7E3473" w14:textId="77777777" w:rsidR="003F21FA" w:rsidRPr="00142231" w:rsidRDefault="003F21FA" w:rsidP="000C4669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3035" w:type="pct"/>
          </w:tcPr>
          <w:p w14:paraId="4DAF0DEC" w14:textId="77777777" w:rsidR="003F21FA" w:rsidRPr="00142231" w:rsidRDefault="003F21FA" w:rsidP="000C4669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716" w:type="pct"/>
          </w:tcPr>
          <w:p w14:paraId="4FB5F106" w14:textId="77777777" w:rsidR="003F21FA" w:rsidRPr="00142231" w:rsidRDefault="003F21FA" w:rsidP="000C4669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3F21FA" w:rsidRPr="00142231" w14:paraId="4AEA7787" w14:textId="77777777" w:rsidTr="003F21FA">
        <w:tc>
          <w:tcPr>
            <w:tcW w:w="270" w:type="pct"/>
          </w:tcPr>
          <w:p w14:paraId="309E72A3" w14:textId="77777777" w:rsidR="003F21FA" w:rsidRPr="00142231" w:rsidRDefault="003F21FA" w:rsidP="000C4669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79" w:type="pct"/>
            <w:vMerge/>
          </w:tcPr>
          <w:p w14:paraId="49A0A7B0" w14:textId="77777777" w:rsidR="003F21FA" w:rsidRPr="00142231" w:rsidRDefault="003F21FA" w:rsidP="000C4669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3035" w:type="pct"/>
          </w:tcPr>
          <w:p w14:paraId="334DE7ED" w14:textId="77777777" w:rsidR="003F21FA" w:rsidRPr="00142231" w:rsidRDefault="003F21FA" w:rsidP="000C4669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716" w:type="pct"/>
          </w:tcPr>
          <w:p w14:paraId="4EC73288" w14:textId="77777777" w:rsidR="003F21FA" w:rsidRPr="00142231" w:rsidRDefault="003F21FA" w:rsidP="000C4669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3F21FA" w:rsidRPr="00142231" w14:paraId="2BFFB994" w14:textId="77777777" w:rsidTr="003F21FA">
        <w:tc>
          <w:tcPr>
            <w:tcW w:w="270" w:type="pct"/>
          </w:tcPr>
          <w:p w14:paraId="1FF85401" w14:textId="77777777" w:rsidR="003F21FA" w:rsidRPr="00142231" w:rsidRDefault="003F21FA" w:rsidP="000C4669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79" w:type="pct"/>
            <w:vMerge/>
          </w:tcPr>
          <w:p w14:paraId="14BB7BAA" w14:textId="77777777" w:rsidR="003F21FA" w:rsidRPr="00142231" w:rsidRDefault="003F21FA" w:rsidP="000C4669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3035" w:type="pct"/>
          </w:tcPr>
          <w:p w14:paraId="7783DF4D" w14:textId="77777777" w:rsidR="003F21FA" w:rsidRPr="00142231" w:rsidRDefault="003F21FA" w:rsidP="000C4669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716" w:type="pct"/>
          </w:tcPr>
          <w:p w14:paraId="191A962B" w14:textId="77777777" w:rsidR="003F21FA" w:rsidRPr="00142231" w:rsidRDefault="003F21FA" w:rsidP="000C4669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3F21FA" w:rsidRPr="00142231" w14:paraId="60A0B714" w14:textId="77777777" w:rsidTr="003F21FA">
        <w:tc>
          <w:tcPr>
            <w:tcW w:w="270" w:type="pct"/>
          </w:tcPr>
          <w:p w14:paraId="0C7F20F6" w14:textId="77777777" w:rsidR="003F21FA" w:rsidRPr="00142231" w:rsidRDefault="003F21FA" w:rsidP="000C4669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79" w:type="pct"/>
            <w:vMerge/>
          </w:tcPr>
          <w:p w14:paraId="042027B5" w14:textId="77777777" w:rsidR="003F21FA" w:rsidRPr="00142231" w:rsidRDefault="003F21FA" w:rsidP="000C4669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3035" w:type="pct"/>
          </w:tcPr>
          <w:p w14:paraId="609FEFEB" w14:textId="77777777" w:rsidR="003F21FA" w:rsidRPr="00142231" w:rsidRDefault="003F21FA" w:rsidP="000C4669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716" w:type="pct"/>
          </w:tcPr>
          <w:p w14:paraId="72C3E7CE" w14:textId="77777777" w:rsidR="003F21FA" w:rsidRPr="00142231" w:rsidRDefault="003F21FA" w:rsidP="000C4669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</w:tbl>
    <w:p w14:paraId="109C742D" w14:textId="77777777" w:rsidR="003F21FA" w:rsidRDefault="003F21FA" w:rsidP="003F21FA">
      <w:pPr>
        <w:pStyle w:val="Akapitzlist"/>
        <w:tabs>
          <w:tab w:val="left" w:pos="567"/>
        </w:tabs>
        <w:autoSpaceDE w:val="0"/>
        <w:autoSpaceDN w:val="0"/>
        <w:adjustRightInd w:val="0"/>
        <w:spacing w:after="120"/>
        <w:ind w:left="360" w:right="340"/>
        <w:contextualSpacing w:val="0"/>
        <w:rPr>
          <w:rFonts w:ascii="Arial" w:hAnsi="Arial" w:cs="Arial"/>
          <w:lang w:val="pl-PL"/>
        </w:rPr>
      </w:pPr>
    </w:p>
    <w:p w14:paraId="5D21AA21" w14:textId="77777777" w:rsidR="00F25E43" w:rsidRPr="00656B33" w:rsidRDefault="00656B33" w:rsidP="005843E5">
      <w:pPr>
        <w:pStyle w:val="Akapitzlist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120"/>
        <w:ind w:right="340"/>
        <w:contextualSpacing w:val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Doświadczenie zawodo</w:t>
      </w:r>
      <w:r w:rsidR="003F21FA">
        <w:rPr>
          <w:rFonts w:ascii="Arial" w:hAnsi="Arial" w:cs="Arial"/>
          <w:lang w:val="pl-PL"/>
        </w:rPr>
        <w:t>we w koordynowaniu co najmniej 5</w:t>
      </w:r>
      <w:r>
        <w:rPr>
          <w:rFonts w:ascii="Arial" w:hAnsi="Arial" w:cs="Arial"/>
          <w:lang w:val="pl-PL"/>
        </w:rPr>
        <w:t xml:space="preserve"> projektów informatycznyc</w:t>
      </w:r>
      <w:r w:rsidR="00C56E7E">
        <w:rPr>
          <w:rFonts w:ascii="Arial" w:hAnsi="Arial" w:cs="Arial"/>
          <w:lang w:val="pl-PL"/>
        </w:rPr>
        <w:t xml:space="preserve">h. Dotyczy okresu: </w:t>
      </w:r>
      <w:r w:rsidR="00A87503">
        <w:rPr>
          <w:rFonts w:ascii="Arial" w:hAnsi="Arial" w:cs="Arial"/>
          <w:lang w:val="pl-PL"/>
        </w:rPr>
        <w:t>styczeń</w:t>
      </w:r>
      <w:r w:rsidR="00C56E7E">
        <w:rPr>
          <w:rFonts w:ascii="Arial" w:hAnsi="Arial" w:cs="Arial"/>
          <w:lang w:val="pl-PL"/>
        </w:rPr>
        <w:t xml:space="preserve"> 2015 – </w:t>
      </w:r>
      <w:r w:rsidR="003F21FA">
        <w:rPr>
          <w:rFonts w:ascii="Arial" w:hAnsi="Arial" w:cs="Arial"/>
          <w:lang w:val="pl-PL"/>
        </w:rPr>
        <w:t>styczeń 2019. Proszę uzupełnić tabelkę poniżej.</w:t>
      </w:r>
    </w:p>
    <w:tbl>
      <w:tblPr>
        <w:tblStyle w:val="Siatkatabeli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935"/>
        <w:gridCol w:w="2052"/>
        <w:gridCol w:w="3971"/>
        <w:gridCol w:w="1362"/>
      </w:tblGrid>
      <w:tr w:rsidR="00625B33" w:rsidRPr="009C67B1" w14:paraId="536C83B5" w14:textId="77777777" w:rsidTr="00B04DE8">
        <w:trPr>
          <w:trHeight w:val="1106"/>
        </w:trPr>
        <w:tc>
          <w:tcPr>
            <w:tcW w:w="271" w:type="pct"/>
            <w:vAlign w:val="center"/>
          </w:tcPr>
          <w:p w14:paraId="6F888E46" w14:textId="77777777" w:rsidR="00625B33" w:rsidRPr="009C67B1" w:rsidRDefault="00625B33" w:rsidP="00063067">
            <w:pPr>
              <w:tabs>
                <w:tab w:val="left" w:pos="426"/>
                <w:tab w:val="left" w:pos="851"/>
              </w:tabs>
              <w:spacing w:after="120"/>
              <w:ind w:left="0" w:right="33"/>
              <w:jc w:val="left"/>
              <w:rPr>
                <w:rFonts w:ascii="Arial" w:hAnsi="Arial" w:cs="Arial"/>
                <w:b/>
                <w:sz w:val="18"/>
                <w:lang w:val="pl-PL"/>
              </w:rPr>
            </w:pPr>
            <w:r w:rsidRPr="009C67B1">
              <w:rPr>
                <w:rFonts w:ascii="Arial" w:hAnsi="Arial" w:cs="Arial"/>
                <w:b/>
                <w:sz w:val="18"/>
                <w:lang w:val="pl-PL"/>
              </w:rPr>
              <w:t>Lp.</w:t>
            </w:r>
          </w:p>
        </w:tc>
        <w:tc>
          <w:tcPr>
            <w:tcW w:w="982" w:type="pct"/>
          </w:tcPr>
          <w:p w14:paraId="64C70EE9" w14:textId="77777777" w:rsidR="00625B33" w:rsidRPr="002234BC" w:rsidRDefault="00625B33" w:rsidP="00601D11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 osoby, której doświadczenie jest wykazywane</w:t>
            </w:r>
          </w:p>
        </w:tc>
        <w:tc>
          <w:tcPr>
            <w:tcW w:w="1041" w:type="pct"/>
            <w:vAlign w:val="center"/>
          </w:tcPr>
          <w:p w14:paraId="4393E7AC" w14:textId="77777777" w:rsidR="00625B33" w:rsidRPr="002234BC" w:rsidRDefault="00625B33" w:rsidP="00601D11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234BC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Nazwa podmiotu,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na rzecz którego świadczona była usługa w zakresie koordynowania projektów informatycznych</w:t>
            </w:r>
          </w:p>
        </w:tc>
        <w:tc>
          <w:tcPr>
            <w:tcW w:w="2015" w:type="pct"/>
            <w:vAlign w:val="center"/>
          </w:tcPr>
          <w:p w14:paraId="1C2B81F6" w14:textId="77777777" w:rsidR="00625B33" w:rsidRPr="002234BC" w:rsidRDefault="00A608EB" w:rsidP="00A608EB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Cel projektu i z</w:t>
            </w:r>
            <w:r w:rsidR="00625B3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akres odpowiedzialności /wykonywanych zadań w związku z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jego </w:t>
            </w:r>
            <w:r w:rsidR="00625B33">
              <w:rPr>
                <w:rFonts w:ascii="Arial" w:hAnsi="Arial" w:cs="Arial"/>
                <w:b/>
                <w:sz w:val="18"/>
                <w:szCs w:val="18"/>
                <w:lang w:val="pl-PL"/>
              </w:rPr>
              <w:t>koordyn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acją </w:t>
            </w:r>
          </w:p>
        </w:tc>
        <w:tc>
          <w:tcPr>
            <w:tcW w:w="691" w:type="pct"/>
            <w:vAlign w:val="center"/>
          </w:tcPr>
          <w:p w14:paraId="4C2570FD" w14:textId="77777777" w:rsidR="00625B33" w:rsidRPr="002234BC" w:rsidRDefault="00625B33" w:rsidP="00601D11">
            <w:pPr>
              <w:spacing w:after="120"/>
              <w:ind w:left="0" w:right="34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Okres współpracy </w:t>
            </w:r>
            <w:r w:rsidRPr="002234BC">
              <w:rPr>
                <w:rFonts w:ascii="Arial" w:hAnsi="Arial" w:cs="Arial"/>
                <w:b/>
                <w:sz w:val="18"/>
                <w:szCs w:val="18"/>
                <w:lang w:val="pl-PL"/>
              </w:rPr>
              <w:t>– proszę podać miesiąc i rok</w:t>
            </w:r>
          </w:p>
        </w:tc>
      </w:tr>
      <w:tr w:rsidR="00656B33" w:rsidRPr="00142231" w14:paraId="7A7A36E4" w14:textId="77777777" w:rsidTr="00B04DE8">
        <w:tc>
          <w:tcPr>
            <w:tcW w:w="271" w:type="pct"/>
          </w:tcPr>
          <w:p w14:paraId="0505A2E1" w14:textId="77777777" w:rsidR="00656B33" w:rsidRPr="00142231" w:rsidRDefault="00656B33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82" w:type="pct"/>
            <w:vMerge w:val="restart"/>
          </w:tcPr>
          <w:p w14:paraId="44464956" w14:textId="77777777" w:rsidR="00656B33" w:rsidRPr="00142231" w:rsidRDefault="00656B33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041" w:type="pct"/>
          </w:tcPr>
          <w:p w14:paraId="5778398A" w14:textId="77777777" w:rsidR="00656B33" w:rsidRPr="00142231" w:rsidRDefault="00656B33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2015" w:type="pct"/>
          </w:tcPr>
          <w:p w14:paraId="3A44400B" w14:textId="77777777" w:rsidR="00656B33" w:rsidRPr="00142231" w:rsidRDefault="00656B33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691" w:type="pct"/>
          </w:tcPr>
          <w:p w14:paraId="6759C8D3" w14:textId="77777777" w:rsidR="00656B33" w:rsidRPr="00142231" w:rsidRDefault="00656B33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656B33" w:rsidRPr="00142231" w14:paraId="6D79DA19" w14:textId="77777777" w:rsidTr="00B04DE8">
        <w:tc>
          <w:tcPr>
            <w:tcW w:w="271" w:type="pct"/>
          </w:tcPr>
          <w:p w14:paraId="3D98CCC7" w14:textId="77777777" w:rsidR="00656B33" w:rsidRPr="00142231" w:rsidRDefault="00656B33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82" w:type="pct"/>
            <w:vMerge/>
          </w:tcPr>
          <w:p w14:paraId="29F4C330" w14:textId="77777777" w:rsidR="00656B33" w:rsidRPr="00142231" w:rsidRDefault="00656B33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041" w:type="pct"/>
          </w:tcPr>
          <w:p w14:paraId="2DF0DA8F" w14:textId="77777777" w:rsidR="00656B33" w:rsidRPr="00142231" w:rsidRDefault="00656B33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2015" w:type="pct"/>
          </w:tcPr>
          <w:p w14:paraId="0BFD7CCA" w14:textId="77777777" w:rsidR="00656B33" w:rsidRPr="00142231" w:rsidRDefault="00656B33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691" w:type="pct"/>
          </w:tcPr>
          <w:p w14:paraId="16A906E2" w14:textId="77777777" w:rsidR="00656B33" w:rsidRPr="00142231" w:rsidRDefault="00656B33" w:rsidP="00063067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656B33" w:rsidRPr="00142231" w14:paraId="648A4E57" w14:textId="77777777" w:rsidTr="00C40826">
        <w:tc>
          <w:tcPr>
            <w:tcW w:w="271" w:type="pct"/>
          </w:tcPr>
          <w:p w14:paraId="76B0F4A7" w14:textId="77777777" w:rsidR="00656B33" w:rsidRPr="00142231" w:rsidRDefault="00656B33" w:rsidP="00C4082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82" w:type="pct"/>
            <w:vMerge/>
          </w:tcPr>
          <w:p w14:paraId="7DA6A95E" w14:textId="77777777" w:rsidR="00656B33" w:rsidRPr="00142231" w:rsidRDefault="00656B33" w:rsidP="00C4082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041" w:type="pct"/>
          </w:tcPr>
          <w:p w14:paraId="7DBC8157" w14:textId="77777777" w:rsidR="00656B33" w:rsidRPr="00142231" w:rsidRDefault="00656B33" w:rsidP="00C4082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2015" w:type="pct"/>
          </w:tcPr>
          <w:p w14:paraId="43BAF319" w14:textId="77777777" w:rsidR="00656B33" w:rsidRPr="00142231" w:rsidRDefault="00656B33" w:rsidP="00C4082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691" w:type="pct"/>
          </w:tcPr>
          <w:p w14:paraId="760CCFBC" w14:textId="77777777" w:rsidR="00656B33" w:rsidRPr="00142231" w:rsidRDefault="00656B33" w:rsidP="00C4082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656B33" w:rsidRPr="00142231" w14:paraId="7FAAFE2F" w14:textId="77777777" w:rsidTr="00B97FAD">
        <w:tc>
          <w:tcPr>
            <w:tcW w:w="271" w:type="pct"/>
          </w:tcPr>
          <w:p w14:paraId="28EC40F0" w14:textId="77777777" w:rsidR="00656B33" w:rsidRPr="00142231" w:rsidRDefault="00656B33" w:rsidP="00B97FAD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82" w:type="pct"/>
            <w:vMerge/>
          </w:tcPr>
          <w:p w14:paraId="0A840F28" w14:textId="77777777" w:rsidR="00656B33" w:rsidRPr="00142231" w:rsidRDefault="00656B33" w:rsidP="00B97FAD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041" w:type="pct"/>
          </w:tcPr>
          <w:p w14:paraId="07462E74" w14:textId="77777777" w:rsidR="00656B33" w:rsidRPr="00142231" w:rsidRDefault="00656B33" w:rsidP="00B97FAD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2015" w:type="pct"/>
          </w:tcPr>
          <w:p w14:paraId="2A70BF1B" w14:textId="77777777" w:rsidR="00656B33" w:rsidRPr="00142231" w:rsidRDefault="00656B33" w:rsidP="00B97FAD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691" w:type="pct"/>
          </w:tcPr>
          <w:p w14:paraId="426033AB" w14:textId="77777777" w:rsidR="00656B33" w:rsidRPr="00142231" w:rsidRDefault="00656B33" w:rsidP="00B97FAD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</w:tbl>
    <w:p w14:paraId="5DE653D3" w14:textId="77777777" w:rsidR="00326F32" w:rsidRDefault="00326F32" w:rsidP="005E0C6E">
      <w:pPr>
        <w:pStyle w:val="Akapitzlist"/>
        <w:tabs>
          <w:tab w:val="left" w:pos="709"/>
        </w:tabs>
        <w:autoSpaceDE w:val="0"/>
        <w:autoSpaceDN w:val="0"/>
        <w:adjustRightInd w:val="0"/>
        <w:spacing w:before="0" w:after="120"/>
        <w:ind w:left="360" w:right="0"/>
        <w:contextualSpacing w:val="0"/>
        <w:rPr>
          <w:rFonts w:ascii="Arial" w:hAnsi="Arial" w:cs="Arial"/>
          <w:lang w:val="pl-PL"/>
        </w:rPr>
      </w:pPr>
    </w:p>
    <w:p w14:paraId="682A9E24" w14:textId="77777777" w:rsidR="00A523E4" w:rsidRDefault="00656B33" w:rsidP="005843E5">
      <w:pPr>
        <w:pStyle w:val="Akapitzlist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before="0" w:after="120"/>
        <w:ind w:right="0"/>
        <w:contextualSpacing w:val="0"/>
        <w:rPr>
          <w:rFonts w:ascii="Arial" w:hAnsi="Arial" w:cs="Arial"/>
          <w:lang w:val="pl-PL"/>
        </w:rPr>
      </w:pPr>
      <w:r w:rsidRPr="00E0707F">
        <w:rPr>
          <w:rFonts w:ascii="Arial" w:hAnsi="Arial" w:cs="Arial"/>
          <w:lang w:val="pl-PL"/>
        </w:rPr>
        <w:lastRenderedPageBreak/>
        <w:t xml:space="preserve">Doświadczenie w </w:t>
      </w:r>
      <w:r>
        <w:rPr>
          <w:rFonts w:ascii="Arial" w:hAnsi="Arial" w:cs="Arial"/>
          <w:lang w:val="pl-PL"/>
        </w:rPr>
        <w:t xml:space="preserve">realizacji projektów IT opierających się na User </w:t>
      </w:r>
      <w:proofErr w:type="spellStart"/>
      <w:r>
        <w:rPr>
          <w:rFonts w:ascii="Arial" w:hAnsi="Arial" w:cs="Arial"/>
          <w:lang w:val="pl-PL"/>
        </w:rPr>
        <w:t>Experience</w:t>
      </w:r>
      <w:proofErr w:type="spellEnd"/>
      <w:r>
        <w:rPr>
          <w:rFonts w:ascii="Arial" w:hAnsi="Arial" w:cs="Arial"/>
          <w:lang w:val="pl-PL"/>
        </w:rPr>
        <w:t xml:space="preserve"> (UX) i/lub wykorzystujących </w:t>
      </w:r>
      <w:r w:rsidRPr="00AA43DE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Unified Modeling Language</w:t>
      </w:r>
      <w:r w:rsidRPr="00AA43DE">
        <w:rPr>
          <w:rFonts w:ascii="Arial" w:hAnsi="Arial" w:cs="Arial"/>
          <w:color w:val="222222"/>
          <w:sz w:val="21"/>
          <w:szCs w:val="21"/>
          <w:shd w:val="clear" w:color="auto" w:fill="FFFFFF"/>
        </w:rPr>
        <w:t> (</w:t>
      </w:r>
      <w:r w:rsidRPr="00AA43DE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UML)</w:t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 w </w:t>
      </w:r>
      <w:proofErr w:type="spellStart"/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procesie</w:t>
      </w:r>
      <w:proofErr w:type="spellEnd"/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wdrażania</w:t>
      </w:r>
      <w:proofErr w:type="spellEnd"/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. </w:t>
      </w:r>
      <w:r w:rsidRPr="00E0707F">
        <w:rPr>
          <w:rFonts w:ascii="Arial" w:hAnsi="Arial" w:cs="Arial"/>
          <w:lang w:val="pl-PL"/>
        </w:rPr>
        <w:t>Dotyczy okresu</w:t>
      </w:r>
      <w:r w:rsidR="00C56E7E">
        <w:rPr>
          <w:rFonts w:ascii="Arial" w:hAnsi="Arial" w:cs="Arial"/>
          <w:lang w:val="pl-PL"/>
        </w:rPr>
        <w:t xml:space="preserve">: </w:t>
      </w:r>
      <w:r w:rsidR="00A87503">
        <w:rPr>
          <w:rFonts w:ascii="Arial" w:hAnsi="Arial" w:cs="Arial"/>
          <w:lang w:val="pl-PL"/>
        </w:rPr>
        <w:t>styczeń</w:t>
      </w:r>
      <w:r w:rsidR="00C56E7E">
        <w:rPr>
          <w:rFonts w:ascii="Arial" w:hAnsi="Arial" w:cs="Arial"/>
          <w:lang w:val="pl-PL"/>
        </w:rPr>
        <w:t xml:space="preserve"> 2015 – </w:t>
      </w:r>
      <w:r w:rsidR="003F21FA">
        <w:rPr>
          <w:rFonts w:ascii="Arial" w:hAnsi="Arial" w:cs="Arial"/>
          <w:lang w:val="pl-PL"/>
        </w:rPr>
        <w:t>styczeń 2019</w:t>
      </w:r>
      <w:r w:rsidR="00601D11">
        <w:rPr>
          <w:rFonts w:ascii="Arial" w:hAnsi="Arial" w:cs="Arial"/>
          <w:lang w:val="pl-PL"/>
        </w:rPr>
        <w:t>.</w:t>
      </w:r>
      <w:r w:rsidR="003F21FA">
        <w:rPr>
          <w:rFonts w:ascii="Arial" w:hAnsi="Arial" w:cs="Arial"/>
          <w:lang w:val="pl-PL"/>
        </w:rPr>
        <w:t xml:space="preserve"> Proszę uzupełnić tabelkę poniżej.</w:t>
      </w:r>
    </w:p>
    <w:tbl>
      <w:tblPr>
        <w:tblStyle w:val="Siatkatabeli"/>
        <w:tblW w:w="4999" w:type="pct"/>
        <w:tblLayout w:type="fixed"/>
        <w:tblLook w:val="04A0" w:firstRow="1" w:lastRow="0" w:firstColumn="1" w:lastColumn="0" w:noHBand="0" w:noVBand="1"/>
      </w:tblPr>
      <w:tblGrid>
        <w:gridCol w:w="534"/>
        <w:gridCol w:w="1933"/>
        <w:gridCol w:w="2053"/>
        <w:gridCol w:w="3972"/>
        <w:gridCol w:w="1360"/>
      </w:tblGrid>
      <w:tr w:rsidR="00B04DE8" w:rsidRPr="002234BC" w14:paraId="169378C6" w14:textId="77777777" w:rsidTr="00B04DE8">
        <w:trPr>
          <w:trHeight w:val="1106"/>
        </w:trPr>
        <w:tc>
          <w:tcPr>
            <w:tcW w:w="271" w:type="pct"/>
            <w:vAlign w:val="center"/>
          </w:tcPr>
          <w:p w14:paraId="4601B8C6" w14:textId="77777777" w:rsidR="00B04DE8" w:rsidRPr="00656B33" w:rsidRDefault="00B04DE8" w:rsidP="00EE78F6">
            <w:pPr>
              <w:tabs>
                <w:tab w:val="left" w:pos="426"/>
                <w:tab w:val="left" w:pos="851"/>
              </w:tabs>
              <w:spacing w:after="120"/>
              <w:ind w:left="0" w:right="33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56B33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981" w:type="pct"/>
          </w:tcPr>
          <w:p w14:paraId="4B1A5AC5" w14:textId="77777777" w:rsidR="00B04DE8" w:rsidRPr="00656B33" w:rsidRDefault="00B04DE8" w:rsidP="00ED7FB0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56B33"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 osoby, której doświadczenie jest wykazywane</w:t>
            </w:r>
          </w:p>
        </w:tc>
        <w:tc>
          <w:tcPr>
            <w:tcW w:w="1042" w:type="pct"/>
            <w:vAlign w:val="center"/>
          </w:tcPr>
          <w:p w14:paraId="4D192569" w14:textId="77777777" w:rsidR="00B04DE8" w:rsidRPr="00656B33" w:rsidRDefault="00B04DE8" w:rsidP="00656B33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56B3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Nazwa podmiotu, na rzecz którego </w:t>
            </w:r>
            <w:r w:rsidR="00656B33" w:rsidRPr="00656B33">
              <w:rPr>
                <w:rFonts w:ascii="Arial" w:hAnsi="Arial" w:cs="Arial"/>
                <w:b/>
                <w:sz w:val="18"/>
                <w:szCs w:val="18"/>
                <w:lang w:val="pl-PL"/>
              </w:rPr>
              <w:t>realizowany był projekt</w:t>
            </w:r>
          </w:p>
        </w:tc>
        <w:tc>
          <w:tcPr>
            <w:tcW w:w="2016" w:type="pct"/>
            <w:vAlign w:val="center"/>
          </w:tcPr>
          <w:p w14:paraId="58BD11EC" w14:textId="77777777" w:rsidR="00B04DE8" w:rsidRPr="00656B33" w:rsidRDefault="009049E8" w:rsidP="00ED7081">
            <w:pPr>
              <w:spacing w:after="120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Cel</w:t>
            </w:r>
            <w:r w:rsidR="001A1DB1" w:rsidRPr="00656B3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p</w:t>
            </w:r>
            <w:r w:rsidR="00656B33" w:rsidRPr="00656B3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rojektu i zakresu odpowiedzialności </w:t>
            </w:r>
            <w:r w:rsidR="00ED7081">
              <w:rPr>
                <w:rFonts w:ascii="Arial" w:hAnsi="Arial" w:cs="Arial"/>
                <w:b/>
                <w:sz w:val="18"/>
                <w:szCs w:val="18"/>
                <w:lang w:val="pl-PL"/>
              </w:rPr>
              <w:t>w związku z jego realizacją</w:t>
            </w:r>
          </w:p>
        </w:tc>
        <w:tc>
          <w:tcPr>
            <w:tcW w:w="690" w:type="pct"/>
            <w:vAlign w:val="center"/>
          </w:tcPr>
          <w:p w14:paraId="68657056" w14:textId="77777777" w:rsidR="00B04DE8" w:rsidRPr="002234BC" w:rsidRDefault="00B04DE8" w:rsidP="00EE78F6">
            <w:pPr>
              <w:spacing w:after="120"/>
              <w:ind w:left="0" w:right="34"/>
              <w:jc w:val="lef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56B33">
              <w:rPr>
                <w:rFonts w:ascii="Arial" w:hAnsi="Arial" w:cs="Arial"/>
                <w:b/>
                <w:sz w:val="18"/>
                <w:szCs w:val="18"/>
                <w:lang w:val="pl-PL"/>
              </w:rPr>
              <w:t>Okres realizacji – proszę podać miesiąc i rok</w:t>
            </w:r>
          </w:p>
        </w:tc>
      </w:tr>
      <w:tr w:rsidR="00656B33" w:rsidRPr="00142231" w14:paraId="1167D765" w14:textId="77777777" w:rsidTr="00B04DE8">
        <w:tc>
          <w:tcPr>
            <w:tcW w:w="271" w:type="pct"/>
          </w:tcPr>
          <w:p w14:paraId="328CFC21" w14:textId="77777777" w:rsidR="00656B33" w:rsidRPr="00142231" w:rsidRDefault="00656B33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81" w:type="pct"/>
            <w:vMerge w:val="restart"/>
          </w:tcPr>
          <w:p w14:paraId="65B13A4E" w14:textId="77777777" w:rsidR="00656B33" w:rsidRPr="00142231" w:rsidRDefault="00656B33" w:rsidP="00ED7FB0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042" w:type="pct"/>
          </w:tcPr>
          <w:p w14:paraId="5B16A4A4" w14:textId="77777777" w:rsidR="00656B33" w:rsidRPr="00142231" w:rsidRDefault="00656B33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2016" w:type="pct"/>
          </w:tcPr>
          <w:p w14:paraId="0EB70D69" w14:textId="77777777" w:rsidR="00656B33" w:rsidRPr="00142231" w:rsidRDefault="00656B33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690" w:type="pct"/>
          </w:tcPr>
          <w:p w14:paraId="1F8A22DA" w14:textId="77777777" w:rsidR="00656B33" w:rsidRPr="00142231" w:rsidRDefault="00656B33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656B33" w:rsidRPr="00142231" w14:paraId="4597905F" w14:textId="77777777" w:rsidTr="00B04DE8">
        <w:tc>
          <w:tcPr>
            <w:tcW w:w="271" w:type="pct"/>
          </w:tcPr>
          <w:p w14:paraId="57BEFB22" w14:textId="77777777" w:rsidR="00656B33" w:rsidRPr="00142231" w:rsidRDefault="00656B33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81" w:type="pct"/>
            <w:vMerge/>
          </w:tcPr>
          <w:p w14:paraId="54B51F17" w14:textId="77777777" w:rsidR="00656B33" w:rsidRPr="00142231" w:rsidRDefault="00656B33" w:rsidP="00ED7FB0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042" w:type="pct"/>
          </w:tcPr>
          <w:p w14:paraId="4376AA18" w14:textId="77777777" w:rsidR="00656B33" w:rsidRPr="00142231" w:rsidRDefault="00656B33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2016" w:type="pct"/>
          </w:tcPr>
          <w:p w14:paraId="3A683469" w14:textId="77777777" w:rsidR="00656B33" w:rsidRPr="00142231" w:rsidRDefault="00656B33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690" w:type="pct"/>
          </w:tcPr>
          <w:p w14:paraId="4AAF63E1" w14:textId="77777777" w:rsidR="00656B33" w:rsidRPr="00142231" w:rsidRDefault="00656B33" w:rsidP="00EE78F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656B33" w:rsidRPr="00142231" w14:paraId="7BEC8EA1" w14:textId="77777777" w:rsidTr="00C40826">
        <w:tc>
          <w:tcPr>
            <w:tcW w:w="271" w:type="pct"/>
          </w:tcPr>
          <w:p w14:paraId="628A59FC" w14:textId="77777777" w:rsidR="00656B33" w:rsidRPr="00142231" w:rsidRDefault="00656B33" w:rsidP="00C4082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81" w:type="pct"/>
            <w:vMerge/>
          </w:tcPr>
          <w:p w14:paraId="70AB11B4" w14:textId="77777777" w:rsidR="00656B33" w:rsidRPr="00142231" w:rsidRDefault="00656B33" w:rsidP="00C4082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042" w:type="pct"/>
          </w:tcPr>
          <w:p w14:paraId="6DD31B93" w14:textId="77777777" w:rsidR="00656B33" w:rsidRPr="00142231" w:rsidRDefault="00656B33" w:rsidP="00C4082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2016" w:type="pct"/>
          </w:tcPr>
          <w:p w14:paraId="56D5D9E7" w14:textId="77777777" w:rsidR="00656B33" w:rsidRPr="00142231" w:rsidRDefault="00656B33" w:rsidP="00C4082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690" w:type="pct"/>
          </w:tcPr>
          <w:p w14:paraId="6515445D" w14:textId="77777777" w:rsidR="00656B33" w:rsidRPr="00142231" w:rsidRDefault="00656B33" w:rsidP="00C40826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  <w:tr w:rsidR="00656B33" w:rsidRPr="00142231" w14:paraId="5A27672C" w14:textId="77777777" w:rsidTr="00B97FAD">
        <w:tc>
          <w:tcPr>
            <w:tcW w:w="271" w:type="pct"/>
          </w:tcPr>
          <w:p w14:paraId="3D28B771" w14:textId="77777777" w:rsidR="00656B33" w:rsidRPr="00142231" w:rsidRDefault="00656B33" w:rsidP="00B97FAD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981" w:type="pct"/>
            <w:vMerge/>
          </w:tcPr>
          <w:p w14:paraId="5E1234C1" w14:textId="77777777" w:rsidR="00656B33" w:rsidRPr="00142231" w:rsidRDefault="00656B33" w:rsidP="00B97FAD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1042" w:type="pct"/>
          </w:tcPr>
          <w:p w14:paraId="7B7EAD9F" w14:textId="77777777" w:rsidR="00656B33" w:rsidRPr="00142231" w:rsidRDefault="00656B33" w:rsidP="00B97FAD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2016" w:type="pct"/>
          </w:tcPr>
          <w:p w14:paraId="45D7A0FA" w14:textId="77777777" w:rsidR="00656B33" w:rsidRPr="00142231" w:rsidRDefault="00656B33" w:rsidP="00B97FAD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  <w:tc>
          <w:tcPr>
            <w:tcW w:w="690" w:type="pct"/>
          </w:tcPr>
          <w:p w14:paraId="7C47662B" w14:textId="77777777" w:rsidR="00656B33" w:rsidRPr="00142231" w:rsidRDefault="00656B33" w:rsidP="00B97FAD">
            <w:pPr>
              <w:spacing w:after="120"/>
              <w:rPr>
                <w:rFonts w:ascii="Arial" w:hAnsi="Arial" w:cs="Arial"/>
                <w:lang w:val="pl-PL"/>
              </w:rPr>
            </w:pPr>
          </w:p>
        </w:tc>
      </w:tr>
    </w:tbl>
    <w:p w14:paraId="34ADDE06" w14:textId="77777777" w:rsidR="00D5204B" w:rsidRDefault="00D5204B" w:rsidP="00D5204B">
      <w:pPr>
        <w:spacing w:after="120"/>
        <w:ind w:left="426" w:right="0"/>
        <w:jc w:val="left"/>
        <w:rPr>
          <w:rFonts w:ascii="Arial" w:hAnsi="Arial" w:cs="Arial"/>
          <w:lang w:val="pl-PL"/>
        </w:rPr>
      </w:pPr>
    </w:p>
    <w:p w14:paraId="0D2B5A42" w14:textId="77777777" w:rsidR="005843E5" w:rsidRDefault="005843E5" w:rsidP="005843E5">
      <w:pPr>
        <w:spacing w:after="120"/>
        <w:ind w:left="426" w:right="0"/>
        <w:jc w:val="left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Kryterium dodatkowe: </w:t>
      </w:r>
    </w:p>
    <w:p w14:paraId="533253CB" w14:textId="77777777" w:rsidR="005843E5" w:rsidRPr="005843E5" w:rsidRDefault="005843E5" w:rsidP="005843E5">
      <w:pPr>
        <w:spacing w:after="120"/>
        <w:ind w:left="426" w:right="0"/>
        <w:jc w:val="left"/>
        <w:rPr>
          <w:rFonts w:ascii="Arial" w:hAnsi="Arial" w:cs="Arial"/>
          <w:b/>
          <w:lang w:val="pl-PL"/>
        </w:rPr>
      </w:pPr>
      <w:r w:rsidRPr="004631C4">
        <w:rPr>
          <w:rFonts w:ascii="Arial" w:hAnsi="Arial" w:cs="Arial"/>
          <w:lang w:val="pl-PL"/>
        </w:rPr>
        <w:t xml:space="preserve">Referencje </w:t>
      </w:r>
      <w:r>
        <w:rPr>
          <w:rFonts w:ascii="Arial" w:hAnsi="Arial" w:cs="Arial"/>
          <w:lang w:val="pl-PL"/>
        </w:rPr>
        <w:t xml:space="preserve">potwierdzające doświadczenie w koordynowaniu projektów z obszaru IT. </w:t>
      </w:r>
      <w:r w:rsidRPr="005843E5">
        <w:rPr>
          <w:rFonts w:ascii="Arial" w:hAnsi="Arial" w:cs="Arial"/>
          <w:u w:val="single"/>
          <w:lang w:val="pl-PL"/>
        </w:rPr>
        <w:t xml:space="preserve">Proszę o dołączenie referencji do </w:t>
      </w:r>
      <w:r>
        <w:rPr>
          <w:rFonts w:ascii="Arial" w:hAnsi="Arial" w:cs="Arial"/>
          <w:u w:val="single"/>
          <w:lang w:val="pl-PL"/>
        </w:rPr>
        <w:t xml:space="preserve">składanej </w:t>
      </w:r>
      <w:r w:rsidRPr="005843E5">
        <w:rPr>
          <w:rFonts w:ascii="Arial" w:hAnsi="Arial" w:cs="Arial"/>
          <w:u w:val="single"/>
          <w:lang w:val="pl-PL"/>
        </w:rPr>
        <w:t>oferty</w:t>
      </w:r>
      <w:r>
        <w:rPr>
          <w:rFonts w:ascii="Arial" w:hAnsi="Arial" w:cs="Arial"/>
          <w:u w:val="single"/>
          <w:lang w:val="pl-PL"/>
        </w:rPr>
        <w:t>.</w:t>
      </w:r>
      <w:r>
        <w:rPr>
          <w:rFonts w:ascii="Arial" w:hAnsi="Arial" w:cs="Arial"/>
          <w:lang w:val="pl-PL"/>
        </w:rPr>
        <w:t xml:space="preserve"> </w:t>
      </w:r>
    </w:p>
    <w:p w14:paraId="4CC566F7" w14:textId="77777777" w:rsidR="005843E5" w:rsidRDefault="005843E5" w:rsidP="005843E5">
      <w:pPr>
        <w:spacing w:after="120"/>
        <w:ind w:left="426" w:right="0"/>
        <w:jc w:val="left"/>
        <w:rPr>
          <w:rFonts w:ascii="Arial" w:hAnsi="Arial" w:cs="Arial"/>
          <w:b/>
          <w:lang w:val="pl-PL"/>
        </w:rPr>
      </w:pPr>
    </w:p>
    <w:p w14:paraId="4C0BF1DD" w14:textId="77777777" w:rsidR="005843E5" w:rsidRPr="005843E5" w:rsidRDefault="005843E5" w:rsidP="005843E5">
      <w:pPr>
        <w:spacing w:after="120"/>
        <w:ind w:left="426" w:right="0"/>
        <w:jc w:val="left"/>
        <w:rPr>
          <w:rFonts w:ascii="Arial" w:hAnsi="Arial" w:cs="Arial"/>
          <w:b/>
          <w:lang w:val="pl-PL"/>
        </w:rPr>
      </w:pPr>
    </w:p>
    <w:p w14:paraId="014A86DA" w14:textId="77777777" w:rsidR="005E0C6E" w:rsidRPr="005843E5" w:rsidRDefault="005E0C6E" w:rsidP="005843E5">
      <w:pPr>
        <w:numPr>
          <w:ilvl w:val="0"/>
          <w:numId w:val="31"/>
        </w:numPr>
        <w:spacing w:after="120"/>
        <w:ind w:left="426" w:right="0"/>
        <w:jc w:val="left"/>
        <w:rPr>
          <w:rFonts w:ascii="Arial" w:hAnsi="Arial" w:cs="Arial"/>
          <w:b/>
          <w:u w:val="single"/>
          <w:lang w:val="pl-PL"/>
        </w:rPr>
      </w:pPr>
      <w:r w:rsidRPr="005843E5">
        <w:rPr>
          <w:rFonts w:ascii="Arial" w:hAnsi="Arial" w:cs="Arial"/>
          <w:b/>
          <w:u w:val="single"/>
          <w:lang w:val="pl-PL"/>
        </w:rPr>
        <w:t>Oświadczam, że zrealizuję Zamówienie osobiście</w:t>
      </w:r>
      <w:r w:rsidR="00625B33" w:rsidRPr="005843E5">
        <w:rPr>
          <w:rFonts w:ascii="Arial" w:hAnsi="Arial" w:cs="Arial"/>
          <w:b/>
          <w:u w:val="single"/>
          <w:lang w:val="pl-PL"/>
        </w:rPr>
        <w:t xml:space="preserve"> / </w:t>
      </w:r>
      <w:proofErr w:type="spellStart"/>
      <w:r w:rsidR="00625B33" w:rsidRPr="005843E5">
        <w:rPr>
          <w:rFonts w:ascii="Arial" w:hAnsi="Arial" w:cs="Arial"/>
          <w:b/>
          <w:u w:val="single"/>
        </w:rPr>
        <w:t>Oświadczam</w:t>
      </w:r>
      <w:proofErr w:type="spellEnd"/>
      <w:r w:rsidR="00625B33" w:rsidRPr="005843E5">
        <w:rPr>
          <w:rFonts w:ascii="Arial" w:hAnsi="Arial" w:cs="Arial"/>
          <w:b/>
          <w:u w:val="single"/>
        </w:rPr>
        <w:t xml:space="preserve">, </w:t>
      </w:r>
      <w:proofErr w:type="spellStart"/>
      <w:r w:rsidR="00625B33" w:rsidRPr="005843E5">
        <w:rPr>
          <w:rFonts w:ascii="Arial" w:hAnsi="Arial" w:cs="Arial"/>
          <w:b/>
          <w:u w:val="single"/>
        </w:rPr>
        <w:t>że</w:t>
      </w:r>
      <w:proofErr w:type="spellEnd"/>
      <w:r w:rsidR="00625B33" w:rsidRPr="005843E5">
        <w:rPr>
          <w:rFonts w:ascii="Arial" w:hAnsi="Arial" w:cs="Arial"/>
          <w:b/>
          <w:u w:val="single"/>
        </w:rPr>
        <w:t xml:space="preserve"> </w:t>
      </w:r>
      <w:proofErr w:type="spellStart"/>
      <w:r w:rsidR="00625B33" w:rsidRPr="005843E5">
        <w:rPr>
          <w:rFonts w:ascii="Arial" w:hAnsi="Arial" w:cs="Arial"/>
          <w:b/>
          <w:u w:val="single"/>
        </w:rPr>
        <w:t>ww</w:t>
      </w:r>
      <w:proofErr w:type="spellEnd"/>
      <w:r w:rsidR="00625B33" w:rsidRPr="005843E5">
        <w:rPr>
          <w:rFonts w:ascii="Arial" w:hAnsi="Arial" w:cs="Arial"/>
          <w:b/>
          <w:u w:val="single"/>
        </w:rPr>
        <w:t xml:space="preserve">. </w:t>
      </w:r>
      <w:proofErr w:type="spellStart"/>
      <w:r w:rsidR="00625B33" w:rsidRPr="005843E5">
        <w:rPr>
          <w:rFonts w:ascii="Arial" w:hAnsi="Arial" w:cs="Arial"/>
          <w:b/>
          <w:u w:val="single"/>
        </w:rPr>
        <w:t>osoba</w:t>
      </w:r>
      <w:proofErr w:type="spellEnd"/>
      <w:r w:rsidR="00625B33" w:rsidRPr="005843E5">
        <w:rPr>
          <w:rFonts w:ascii="Arial" w:hAnsi="Arial" w:cs="Arial"/>
          <w:b/>
          <w:u w:val="single"/>
        </w:rPr>
        <w:t xml:space="preserve"> </w:t>
      </w:r>
      <w:proofErr w:type="spellStart"/>
      <w:r w:rsidR="00625B33" w:rsidRPr="005843E5">
        <w:rPr>
          <w:rFonts w:ascii="Arial" w:hAnsi="Arial" w:cs="Arial"/>
          <w:b/>
          <w:u w:val="single"/>
        </w:rPr>
        <w:t>osobiście</w:t>
      </w:r>
      <w:proofErr w:type="spellEnd"/>
      <w:r w:rsidR="00625B33" w:rsidRPr="005843E5">
        <w:rPr>
          <w:rFonts w:ascii="Arial" w:hAnsi="Arial" w:cs="Arial"/>
          <w:b/>
          <w:u w:val="single"/>
        </w:rPr>
        <w:t xml:space="preserve"> </w:t>
      </w:r>
      <w:proofErr w:type="spellStart"/>
      <w:r w:rsidR="001A1DB1" w:rsidRPr="005843E5">
        <w:rPr>
          <w:rFonts w:ascii="Arial" w:hAnsi="Arial" w:cs="Arial"/>
          <w:b/>
          <w:u w:val="single"/>
        </w:rPr>
        <w:t>z</w:t>
      </w:r>
      <w:r w:rsidR="00625B33" w:rsidRPr="005843E5">
        <w:rPr>
          <w:rFonts w:ascii="Arial" w:hAnsi="Arial" w:cs="Arial"/>
          <w:b/>
          <w:u w:val="single"/>
        </w:rPr>
        <w:t>realizuje</w:t>
      </w:r>
      <w:proofErr w:type="spellEnd"/>
      <w:r w:rsidR="00625B33" w:rsidRPr="005843E5">
        <w:rPr>
          <w:rFonts w:ascii="Arial" w:hAnsi="Arial" w:cs="Arial"/>
          <w:b/>
          <w:u w:val="single"/>
        </w:rPr>
        <w:t xml:space="preserve"> </w:t>
      </w:r>
      <w:proofErr w:type="spellStart"/>
      <w:r w:rsidR="00625B33" w:rsidRPr="005843E5">
        <w:rPr>
          <w:rFonts w:ascii="Arial" w:hAnsi="Arial" w:cs="Arial"/>
          <w:b/>
          <w:u w:val="single"/>
        </w:rPr>
        <w:t>Zamówienie</w:t>
      </w:r>
      <w:proofErr w:type="spellEnd"/>
      <w:r w:rsidR="00625B33" w:rsidRPr="005843E5">
        <w:rPr>
          <w:rFonts w:ascii="Arial" w:hAnsi="Arial" w:cs="Arial"/>
          <w:b/>
          <w:u w:val="single"/>
        </w:rPr>
        <w:t>.</w:t>
      </w:r>
    </w:p>
    <w:p w14:paraId="23240B53" w14:textId="77777777" w:rsidR="00A523E4" w:rsidRPr="00142231" w:rsidRDefault="00A523E4" w:rsidP="005843E5">
      <w:pPr>
        <w:numPr>
          <w:ilvl w:val="0"/>
          <w:numId w:val="31"/>
        </w:numPr>
        <w:spacing w:after="120"/>
        <w:ind w:left="426" w:right="0"/>
        <w:jc w:val="left"/>
        <w:rPr>
          <w:rFonts w:ascii="Arial" w:hAnsi="Arial" w:cs="Arial"/>
          <w:lang w:val="pl-PL"/>
        </w:rPr>
      </w:pPr>
      <w:r w:rsidRPr="00142231">
        <w:rPr>
          <w:rFonts w:ascii="Arial" w:hAnsi="Arial" w:cs="Arial"/>
          <w:lang w:val="pl-PL"/>
        </w:rPr>
        <w:t>Oświadczam, że w cenie oferty zostały uwzględnione wszystkie koszty wykonania Zamówienia, zgodnie z wymaganiami ok</w:t>
      </w:r>
      <w:r w:rsidR="008B30BE">
        <w:rPr>
          <w:rFonts w:ascii="Arial" w:hAnsi="Arial" w:cs="Arial"/>
          <w:lang w:val="pl-PL"/>
        </w:rPr>
        <w:t>reślonymi w Zapytaniu Ofertowym.</w:t>
      </w:r>
    </w:p>
    <w:p w14:paraId="38D3367C" w14:textId="77777777" w:rsidR="00A523E4" w:rsidRPr="00142231" w:rsidRDefault="00A523E4" w:rsidP="005843E5">
      <w:pPr>
        <w:numPr>
          <w:ilvl w:val="0"/>
          <w:numId w:val="31"/>
        </w:numPr>
        <w:spacing w:after="120"/>
        <w:ind w:left="426" w:right="0"/>
        <w:jc w:val="left"/>
        <w:rPr>
          <w:rFonts w:ascii="Arial" w:hAnsi="Arial" w:cs="Arial"/>
          <w:lang w:val="pl-PL"/>
        </w:rPr>
      </w:pPr>
      <w:r w:rsidRPr="00142231">
        <w:rPr>
          <w:rFonts w:ascii="Arial" w:hAnsi="Arial" w:cs="Arial"/>
          <w:lang w:val="pl-PL"/>
        </w:rPr>
        <w:t xml:space="preserve">Oświadczam, że spełniam wszystkie wymagania postawione Wykonawcy w Zapytaniu Ofertowym. </w:t>
      </w:r>
    </w:p>
    <w:p w14:paraId="19DE1565" w14:textId="77777777" w:rsidR="00A523E4" w:rsidRPr="00142231" w:rsidRDefault="00A523E4" w:rsidP="005843E5">
      <w:pPr>
        <w:numPr>
          <w:ilvl w:val="0"/>
          <w:numId w:val="31"/>
        </w:numPr>
        <w:spacing w:after="120"/>
        <w:ind w:left="426" w:right="0"/>
        <w:jc w:val="left"/>
        <w:rPr>
          <w:rFonts w:ascii="Arial" w:hAnsi="Arial" w:cs="Arial"/>
          <w:lang w:val="pl-PL"/>
        </w:rPr>
      </w:pPr>
      <w:r w:rsidRPr="00142231">
        <w:rPr>
          <w:rFonts w:ascii="Arial" w:hAnsi="Arial" w:cs="Arial"/>
          <w:lang w:val="pl-PL"/>
        </w:rPr>
        <w:t>Oświadczam, że uważam się  związaną/związanym niniejszą ofertą przez okres 60 dni.</w:t>
      </w:r>
    </w:p>
    <w:p w14:paraId="77E7737E" w14:textId="77777777" w:rsidR="00A523E4" w:rsidRPr="00142231" w:rsidRDefault="00A523E4" w:rsidP="005843E5">
      <w:pPr>
        <w:numPr>
          <w:ilvl w:val="0"/>
          <w:numId w:val="31"/>
        </w:numPr>
        <w:spacing w:after="120"/>
        <w:ind w:left="426" w:right="0"/>
        <w:jc w:val="left"/>
        <w:rPr>
          <w:rFonts w:ascii="Arial" w:hAnsi="Arial" w:cs="Arial"/>
          <w:lang w:val="pl-PL"/>
        </w:rPr>
      </w:pPr>
      <w:r w:rsidRPr="00142231">
        <w:rPr>
          <w:rFonts w:ascii="Arial" w:hAnsi="Arial" w:cs="Arial"/>
          <w:lang w:val="pl-PL"/>
        </w:rPr>
        <w:t>Oświadczam, że wszystkie dokumenty załączone do niniejszej oferty, jako załączniki stanowią integralną jej część i są zgodne z wymaganiami określonymi w Zapytaniu ofertowym.</w:t>
      </w:r>
    </w:p>
    <w:p w14:paraId="0546A4A2" w14:textId="77777777" w:rsidR="00A523E4" w:rsidRPr="00142231" w:rsidRDefault="00A523E4" w:rsidP="005843E5">
      <w:pPr>
        <w:numPr>
          <w:ilvl w:val="0"/>
          <w:numId w:val="31"/>
        </w:numPr>
        <w:spacing w:before="0"/>
        <w:ind w:left="425" w:right="0"/>
        <w:rPr>
          <w:rFonts w:ascii="Arial" w:hAnsi="Arial" w:cs="Arial"/>
          <w:lang w:val="pl-PL"/>
        </w:rPr>
      </w:pPr>
      <w:r w:rsidRPr="00142231">
        <w:rPr>
          <w:rFonts w:ascii="Arial" w:hAnsi="Arial" w:cs="Arial"/>
          <w:b/>
          <w:lang w:val="pl-PL"/>
        </w:rPr>
        <w:t xml:space="preserve">Niniejszym oświadczam, że nie jestem powiązany/-a kapitałowo lub osobowo z Zamawiającym, osobami upoważnionymi do reprezentowania Zamawiającego, lub wykonującym w imieniu Zamawiającego czynności związane z przygotowaniem i przeprowadzeniem procedury wyboru wykonawcy. </w:t>
      </w:r>
      <w:r w:rsidRPr="00142231">
        <w:rPr>
          <w:rFonts w:ascii="Arial" w:hAnsi="Arial" w:cs="Arial"/>
          <w:lang w:val="pl-PL"/>
        </w:rPr>
        <w:t>Przez powiązania kapitałowe lub osobowe rozumie się wzajemne powiązania między Wykonawcą a Zamawiającym lub osobami upoważnionymi do zaciągania zobowiązań w imieniu Zamawiającego lub osobami wykonującymi w imieniu Zam</w:t>
      </w:r>
      <w:r w:rsidR="008B30BE">
        <w:rPr>
          <w:rFonts w:ascii="Arial" w:hAnsi="Arial" w:cs="Arial"/>
          <w:lang w:val="pl-PL"/>
        </w:rPr>
        <w:t>awiającego czynności związane z </w:t>
      </w:r>
      <w:r w:rsidRPr="00142231">
        <w:rPr>
          <w:rFonts w:ascii="Arial" w:hAnsi="Arial" w:cs="Arial"/>
          <w:lang w:val="pl-PL"/>
        </w:rPr>
        <w:t xml:space="preserve">przygotowaniem i przeprowadzeniem procedury wyboru Wykonawcy, polegające w szczególności na: </w:t>
      </w:r>
    </w:p>
    <w:p w14:paraId="02269812" w14:textId="77777777" w:rsidR="00A523E4" w:rsidRPr="00142231" w:rsidRDefault="00A523E4" w:rsidP="00A523E4">
      <w:pPr>
        <w:ind w:left="425"/>
        <w:rPr>
          <w:rFonts w:ascii="Arial" w:hAnsi="Arial" w:cs="Arial"/>
          <w:lang w:val="pl-PL"/>
        </w:rPr>
      </w:pPr>
      <w:r w:rsidRPr="00142231">
        <w:rPr>
          <w:rFonts w:ascii="Arial" w:hAnsi="Arial" w:cs="Arial"/>
          <w:lang w:val="pl-PL"/>
        </w:rPr>
        <w:t xml:space="preserve">- Uczestniczeniu w spółce jako wspólnik spółki cywilnej lub osobowej; </w:t>
      </w:r>
    </w:p>
    <w:p w14:paraId="1DA4AD61" w14:textId="77777777" w:rsidR="00A523E4" w:rsidRPr="00142231" w:rsidRDefault="00A523E4" w:rsidP="00A523E4">
      <w:pPr>
        <w:ind w:left="425"/>
        <w:rPr>
          <w:rFonts w:ascii="Arial" w:hAnsi="Arial" w:cs="Arial"/>
          <w:lang w:val="pl-PL"/>
        </w:rPr>
      </w:pPr>
      <w:r w:rsidRPr="00142231">
        <w:rPr>
          <w:rFonts w:ascii="Arial" w:hAnsi="Arial" w:cs="Arial"/>
          <w:lang w:val="pl-PL"/>
        </w:rPr>
        <w:lastRenderedPageBreak/>
        <w:t xml:space="preserve">- Posiadaniu co najmniej 10% udziałów lub akcji; </w:t>
      </w:r>
    </w:p>
    <w:p w14:paraId="519C169D" w14:textId="77777777" w:rsidR="00A523E4" w:rsidRPr="00142231" w:rsidRDefault="00A523E4" w:rsidP="00A523E4">
      <w:pPr>
        <w:ind w:left="425"/>
        <w:rPr>
          <w:rFonts w:ascii="Arial" w:hAnsi="Arial" w:cs="Arial"/>
          <w:lang w:val="pl-PL"/>
        </w:rPr>
      </w:pPr>
      <w:r w:rsidRPr="00142231">
        <w:rPr>
          <w:rFonts w:ascii="Arial" w:hAnsi="Arial" w:cs="Arial"/>
          <w:lang w:val="pl-PL"/>
        </w:rPr>
        <w:t xml:space="preserve">- Pełnieniu funkcji członka organu nadzorczego lub zarządzającego, prokurenta, pełnomocnika; </w:t>
      </w:r>
    </w:p>
    <w:p w14:paraId="6C1C749A" w14:textId="77777777" w:rsidR="00A523E4" w:rsidRDefault="00A523E4" w:rsidP="00076A3F">
      <w:pPr>
        <w:spacing w:after="120"/>
        <w:ind w:left="425" w:right="340"/>
        <w:rPr>
          <w:rFonts w:ascii="Arial" w:hAnsi="Arial" w:cs="Arial"/>
          <w:lang w:val="pl-PL"/>
        </w:rPr>
      </w:pPr>
      <w:r w:rsidRPr="00142231">
        <w:rPr>
          <w:rFonts w:ascii="Arial" w:hAnsi="Arial" w:cs="Arial"/>
          <w:lang w:val="pl-PL"/>
        </w:rPr>
        <w:t xml:space="preserve">- Pozostawaniu w związku małżeńskim, w stosunku pokrewieństwa lub powinowactwa w linii prostej, pokrewieństwa lub powinowactwa w linii bocznej, do drugiego stopnia lub w stosunku przysposobienia, opieki lub kurateli. </w:t>
      </w:r>
    </w:p>
    <w:p w14:paraId="1AB2238C" w14:textId="77777777" w:rsidR="00076A3F" w:rsidRPr="00FD2DFB" w:rsidRDefault="00076A3F" w:rsidP="005843E5">
      <w:pPr>
        <w:numPr>
          <w:ilvl w:val="0"/>
          <w:numId w:val="31"/>
        </w:numPr>
        <w:spacing w:before="0" w:after="120"/>
        <w:ind w:left="426" w:right="0" w:hanging="284"/>
        <w:rPr>
          <w:rFonts w:ascii="Arial" w:hAnsi="Arial" w:cs="Arial"/>
          <w:lang w:val="pl-PL"/>
        </w:rPr>
      </w:pPr>
      <w:r w:rsidRPr="00FD2DFB">
        <w:rPr>
          <w:rFonts w:ascii="Arial" w:hAnsi="Arial" w:cs="Arial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w niniejszym zapytaniu.</w:t>
      </w:r>
    </w:p>
    <w:p w14:paraId="3F0A5F0B" w14:textId="77777777" w:rsidR="00076A3F" w:rsidRPr="00076A3F" w:rsidRDefault="00076A3F" w:rsidP="005843E5">
      <w:pPr>
        <w:numPr>
          <w:ilvl w:val="0"/>
          <w:numId w:val="31"/>
        </w:numPr>
        <w:spacing w:before="0"/>
        <w:ind w:left="426" w:right="0" w:hanging="284"/>
        <w:rPr>
          <w:rFonts w:ascii="Arial" w:hAnsi="Arial" w:cs="Arial"/>
          <w:lang w:val="pl-PL"/>
        </w:rPr>
      </w:pPr>
      <w:r w:rsidRPr="00FD2DFB">
        <w:rPr>
          <w:rFonts w:ascii="Arial" w:hAnsi="Arial" w:cs="Arial"/>
          <w:lang w:val="pl-PL"/>
        </w:rPr>
        <w:t>Oświadczam, że zapoznałem się z informacjami Administratora Danych Osobowych dotyczących oc</w:t>
      </w:r>
      <w:r w:rsidR="00D4255F">
        <w:rPr>
          <w:rFonts w:ascii="Arial" w:hAnsi="Arial" w:cs="Arial"/>
          <w:lang w:val="pl-PL"/>
        </w:rPr>
        <w:t>hrony danych osobowych (część XI</w:t>
      </w:r>
      <w:r w:rsidRPr="00FD2DFB">
        <w:rPr>
          <w:rFonts w:ascii="Arial" w:hAnsi="Arial" w:cs="Arial"/>
          <w:lang w:val="pl-PL"/>
        </w:rPr>
        <w:t>V zapytania ofertowego) i wyrażam zgodę na przetwarzanie moich danych osobowych.</w:t>
      </w:r>
    </w:p>
    <w:p w14:paraId="0BECF0C8" w14:textId="77777777" w:rsidR="00A523E4" w:rsidRPr="00142231" w:rsidRDefault="00A523E4" w:rsidP="00A523E4">
      <w:pPr>
        <w:spacing w:after="120"/>
        <w:rPr>
          <w:rFonts w:ascii="Arial" w:hAnsi="Arial" w:cs="Arial"/>
          <w:lang w:val="pl-PL"/>
        </w:rPr>
      </w:pPr>
    </w:p>
    <w:p w14:paraId="1BDDDC96" w14:textId="77777777" w:rsidR="00A523E4" w:rsidRPr="00142231" w:rsidRDefault="00A523E4" w:rsidP="000128F9">
      <w:pPr>
        <w:spacing w:after="120"/>
        <w:ind w:left="0" w:firstLine="425"/>
        <w:rPr>
          <w:rFonts w:ascii="Arial" w:eastAsia="Calibri" w:hAnsi="Arial" w:cs="Arial"/>
          <w:lang w:val="pl-PL"/>
        </w:rPr>
      </w:pPr>
      <w:r w:rsidRPr="00142231">
        <w:rPr>
          <w:rFonts w:ascii="Arial" w:eastAsia="Calibri" w:hAnsi="Arial" w:cs="Arial"/>
          <w:lang w:val="pl-PL"/>
        </w:rPr>
        <w:t>Załącznikami do niniejszej oferty są:</w:t>
      </w:r>
    </w:p>
    <w:p w14:paraId="29641540" w14:textId="77777777" w:rsidR="00A523E4" w:rsidRPr="005843E5" w:rsidRDefault="00A523E4" w:rsidP="005843E5">
      <w:pPr>
        <w:pStyle w:val="Akapitzlist"/>
        <w:numPr>
          <w:ilvl w:val="0"/>
          <w:numId w:val="33"/>
        </w:numPr>
        <w:spacing w:after="120"/>
        <w:rPr>
          <w:rFonts w:ascii="Arial" w:hAnsi="Arial" w:cs="Arial"/>
          <w:lang w:val="pl-PL"/>
        </w:rPr>
      </w:pPr>
      <w:r w:rsidRPr="005843E5">
        <w:rPr>
          <w:rFonts w:ascii="Arial" w:hAnsi="Arial" w:cs="Arial"/>
          <w:lang w:val="pl-PL"/>
        </w:rPr>
        <w:t>Życiorys</w:t>
      </w:r>
      <w:r w:rsidR="006B7747" w:rsidRPr="005843E5">
        <w:rPr>
          <w:rFonts w:ascii="Arial" w:hAnsi="Arial" w:cs="Arial"/>
          <w:lang w:val="pl-PL"/>
        </w:rPr>
        <w:t xml:space="preserve"> </w:t>
      </w:r>
      <w:r w:rsidR="00941E2A" w:rsidRPr="005843E5">
        <w:rPr>
          <w:rFonts w:ascii="Arial" w:hAnsi="Arial" w:cs="Arial"/>
          <w:lang w:val="pl-PL"/>
        </w:rPr>
        <w:t xml:space="preserve">z </w:t>
      </w:r>
      <w:r w:rsidR="001011DB" w:rsidRPr="005843E5">
        <w:rPr>
          <w:rFonts w:ascii="Arial" w:hAnsi="Arial" w:cs="Arial"/>
          <w:lang w:val="pl-PL"/>
        </w:rPr>
        <w:t>wyszczególnieniem posiadanego doświadczenia</w:t>
      </w:r>
      <w:r w:rsidRPr="005843E5">
        <w:rPr>
          <w:rFonts w:ascii="Arial" w:hAnsi="Arial" w:cs="Arial"/>
          <w:lang w:val="pl-PL"/>
        </w:rPr>
        <w:t>.</w:t>
      </w:r>
    </w:p>
    <w:p w14:paraId="7F8FF8E9" w14:textId="77777777" w:rsidR="005843E5" w:rsidRPr="005843E5" w:rsidRDefault="005843E5" w:rsidP="005843E5">
      <w:pPr>
        <w:pStyle w:val="Akapitzlist"/>
        <w:numPr>
          <w:ilvl w:val="0"/>
          <w:numId w:val="33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</w:t>
      </w:r>
    </w:p>
    <w:p w14:paraId="514CF97B" w14:textId="77777777" w:rsidR="002F7DC9" w:rsidRDefault="002F7DC9" w:rsidP="00A523E4">
      <w:pPr>
        <w:spacing w:after="120"/>
        <w:ind w:left="426"/>
        <w:rPr>
          <w:rFonts w:ascii="Arial" w:hAnsi="Arial" w:cs="Arial"/>
          <w:lang w:val="pl-PL"/>
        </w:rPr>
      </w:pPr>
    </w:p>
    <w:p w14:paraId="110BC0D3" w14:textId="77777777" w:rsidR="002F7DC9" w:rsidRDefault="002F7DC9" w:rsidP="00A523E4">
      <w:pPr>
        <w:spacing w:after="120"/>
        <w:ind w:left="426"/>
        <w:rPr>
          <w:rFonts w:ascii="Arial" w:hAnsi="Arial" w:cs="Arial"/>
          <w:lang w:val="pl-PL"/>
        </w:rPr>
      </w:pPr>
    </w:p>
    <w:p w14:paraId="0AF109AA" w14:textId="77777777" w:rsidR="002F7DC9" w:rsidRPr="00142231" w:rsidRDefault="002F7DC9" w:rsidP="00A523E4">
      <w:pPr>
        <w:spacing w:after="120"/>
        <w:ind w:left="426"/>
        <w:rPr>
          <w:rFonts w:ascii="Arial" w:hAnsi="Arial" w:cs="Arial"/>
          <w:lang w:val="pl-PL"/>
        </w:rPr>
      </w:pPr>
    </w:p>
    <w:p w14:paraId="5C0C7C46" w14:textId="77777777" w:rsidR="00A523E4" w:rsidRPr="00142231" w:rsidRDefault="000128F9" w:rsidP="00A523E4">
      <w:pPr>
        <w:spacing w:after="120"/>
        <w:ind w:left="426"/>
        <w:rPr>
          <w:rFonts w:ascii="Arial" w:hAnsi="Arial" w:cs="Arial"/>
          <w:lang w:val="pl-PL"/>
        </w:rPr>
      </w:pPr>
      <w:r w:rsidRPr="00142231">
        <w:rPr>
          <w:rFonts w:ascii="Arial" w:hAnsi="Arial" w:cs="Arial"/>
          <w:lang w:val="pl-PL"/>
        </w:rPr>
        <w:tab/>
      </w:r>
      <w:r w:rsidRPr="00142231">
        <w:rPr>
          <w:rFonts w:ascii="Arial" w:hAnsi="Arial" w:cs="Arial"/>
          <w:lang w:val="pl-PL"/>
        </w:rPr>
        <w:tab/>
      </w:r>
      <w:r w:rsidRPr="00142231">
        <w:rPr>
          <w:rFonts w:ascii="Arial" w:hAnsi="Arial" w:cs="Arial"/>
          <w:lang w:val="pl-PL"/>
        </w:rPr>
        <w:tab/>
      </w:r>
      <w:r w:rsidRPr="00142231">
        <w:rPr>
          <w:rFonts w:ascii="Arial" w:hAnsi="Arial" w:cs="Arial"/>
          <w:lang w:val="pl-PL"/>
        </w:rPr>
        <w:tab/>
      </w:r>
      <w:r w:rsidRPr="00142231">
        <w:rPr>
          <w:rFonts w:ascii="Arial" w:hAnsi="Arial" w:cs="Arial"/>
          <w:lang w:val="pl-PL"/>
        </w:rPr>
        <w:tab/>
      </w:r>
      <w:r w:rsidRPr="00142231">
        <w:rPr>
          <w:rFonts w:ascii="Arial" w:hAnsi="Arial" w:cs="Arial"/>
          <w:lang w:val="pl-PL"/>
        </w:rPr>
        <w:tab/>
      </w:r>
      <w:r w:rsidRPr="00142231">
        <w:rPr>
          <w:rFonts w:ascii="Arial" w:hAnsi="Arial" w:cs="Arial"/>
          <w:lang w:val="pl-PL"/>
        </w:rPr>
        <w:tab/>
      </w:r>
      <w:r w:rsidRPr="00142231">
        <w:rPr>
          <w:rFonts w:ascii="Arial" w:hAnsi="Arial" w:cs="Arial"/>
          <w:lang w:val="pl-PL"/>
        </w:rPr>
        <w:tab/>
      </w:r>
      <w:r w:rsidR="00A523E4" w:rsidRPr="00142231">
        <w:rPr>
          <w:rFonts w:ascii="Arial" w:hAnsi="Arial" w:cs="Arial"/>
          <w:lang w:val="pl-PL"/>
        </w:rPr>
        <w:t>…………………………………</w:t>
      </w:r>
    </w:p>
    <w:p w14:paraId="66086823" w14:textId="77777777" w:rsidR="004D4919" w:rsidRDefault="000128F9" w:rsidP="00700C02">
      <w:pPr>
        <w:rPr>
          <w:rFonts w:ascii="Arial" w:eastAsia="Calibri" w:hAnsi="Arial" w:cs="Arial"/>
          <w:i/>
          <w:lang w:val="pl-PL"/>
        </w:rPr>
      </w:pPr>
      <w:r w:rsidRPr="00142231">
        <w:rPr>
          <w:rFonts w:ascii="Arial" w:eastAsia="Calibri" w:hAnsi="Arial" w:cs="Arial"/>
          <w:b/>
          <w:lang w:val="pl-PL"/>
        </w:rPr>
        <w:tab/>
      </w:r>
      <w:r w:rsidRPr="00142231">
        <w:rPr>
          <w:rFonts w:ascii="Arial" w:eastAsia="Calibri" w:hAnsi="Arial" w:cs="Arial"/>
          <w:b/>
          <w:lang w:val="pl-PL"/>
        </w:rPr>
        <w:tab/>
      </w:r>
      <w:r w:rsidRPr="00142231">
        <w:rPr>
          <w:rFonts w:ascii="Arial" w:eastAsia="Calibri" w:hAnsi="Arial" w:cs="Arial"/>
          <w:b/>
          <w:lang w:val="pl-PL"/>
        </w:rPr>
        <w:tab/>
      </w:r>
      <w:r w:rsidRPr="00142231">
        <w:rPr>
          <w:rFonts w:ascii="Arial" w:eastAsia="Calibri" w:hAnsi="Arial" w:cs="Arial"/>
          <w:b/>
          <w:lang w:val="pl-PL"/>
        </w:rPr>
        <w:tab/>
      </w:r>
      <w:r w:rsidRPr="00142231">
        <w:rPr>
          <w:rFonts w:ascii="Arial" w:eastAsia="Calibri" w:hAnsi="Arial" w:cs="Arial"/>
          <w:b/>
          <w:lang w:val="pl-PL"/>
        </w:rPr>
        <w:tab/>
      </w:r>
      <w:r w:rsidRPr="00142231">
        <w:rPr>
          <w:rFonts w:ascii="Arial" w:eastAsia="Calibri" w:hAnsi="Arial" w:cs="Arial"/>
          <w:b/>
          <w:lang w:val="pl-PL"/>
        </w:rPr>
        <w:tab/>
      </w:r>
      <w:r w:rsidR="00700C02">
        <w:rPr>
          <w:rFonts w:ascii="Arial" w:eastAsia="Calibri" w:hAnsi="Arial" w:cs="Arial"/>
          <w:i/>
          <w:lang w:val="pl-PL"/>
        </w:rPr>
        <w:t>(data i podpis Wykonawcy)</w:t>
      </w:r>
    </w:p>
    <w:sectPr w:rsidR="004D4919" w:rsidSect="000A05D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2" w:right="1134" w:bottom="2694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04BC2" w14:textId="77777777" w:rsidR="00B87D19" w:rsidRDefault="00B87D19" w:rsidP="00877C37">
      <w:r>
        <w:separator/>
      </w:r>
    </w:p>
    <w:p w14:paraId="6936EF72" w14:textId="77777777" w:rsidR="00B87D19" w:rsidRDefault="00B87D19"/>
    <w:p w14:paraId="7B8CDB6D" w14:textId="77777777" w:rsidR="00B87D19" w:rsidRDefault="00B87D19"/>
    <w:p w14:paraId="65CAE94B" w14:textId="77777777" w:rsidR="00B87D19" w:rsidRDefault="00B87D19"/>
  </w:endnote>
  <w:endnote w:type="continuationSeparator" w:id="0">
    <w:p w14:paraId="1B843C25" w14:textId="77777777" w:rsidR="00B87D19" w:rsidRDefault="00B87D19" w:rsidP="00877C37">
      <w:r>
        <w:continuationSeparator/>
      </w:r>
    </w:p>
    <w:p w14:paraId="3B0411A9" w14:textId="77777777" w:rsidR="00B87D19" w:rsidRDefault="00B87D19"/>
    <w:p w14:paraId="26265F68" w14:textId="77777777" w:rsidR="00B87D19" w:rsidRDefault="00B87D19"/>
    <w:p w14:paraId="2926D88C" w14:textId="77777777" w:rsidR="00B87D19" w:rsidRDefault="00B87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7CB1A" w14:textId="77777777" w:rsidR="00A61094" w:rsidRPr="00E31FF3" w:rsidRDefault="00A61094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BE04CF" w:rsidRPr="00BE04CF">
      <w:rPr>
        <w:b w:val="0"/>
        <w:noProof/>
        <w:sz w:val="17"/>
        <w:szCs w:val="17"/>
        <w:lang w:val="de-DE"/>
      </w:rPr>
      <w:t>3</w:t>
    </w:r>
    <w:r w:rsidRPr="00E31FF3">
      <w:rPr>
        <w:b w:val="0"/>
        <w:sz w:val="17"/>
        <w:szCs w:val="17"/>
      </w:rPr>
      <w:fldChar w:fldCharType="end"/>
    </w:r>
  </w:p>
  <w:p w14:paraId="7FA76C73" w14:textId="77777777" w:rsidR="00A61094" w:rsidRDefault="00A61094" w:rsidP="00DA073A">
    <w:pPr>
      <w:pStyle w:val="Stopka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98D79" w14:textId="77777777" w:rsidR="001E6106" w:rsidRDefault="003941E0" w:rsidP="00DF2854">
    <w:pPr>
      <w:pStyle w:val="Stopka"/>
      <w:ind w:left="0"/>
    </w:pPr>
    <w:r>
      <w:rPr>
        <w:lang w:val="en-US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DF32DD1" wp14:editId="35316E83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7" o:spid="_x0000_s1026" style="position:absolute;margin-left:-56.7pt;margin-top:-187.2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KZap6jjAAAADQEAAA8AAAAAAAAA&#10;AAAAAAAA/QQAAGRycy9kb3ducmV2LnhtbFBLBQYAAAAABAAEAPMAAAANBgAAAAA=&#10;" fillcolor="#fdc608" stroked="f" strokeweight="1.5pt">
              <v:stroke endcap="round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47147" w14:textId="77777777" w:rsidR="00B87D19" w:rsidRPr="007F69D3" w:rsidRDefault="00B87D19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38705896" w14:textId="77777777" w:rsidR="00B87D19" w:rsidRDefault="00B87D19" w:rsidP="00924079">
      <w:pPr>
        <w:ind w:left="0"/>
      </w:pPr>
      <w:r>
        <w:continuationSeparator/>
      </w:r>
    </w:p>
    <w:p w14:paraId="49033481" w14:textId="77777777" w:rsidR="00B87D19" w:rsidRDefault="00B87D19" w:rsidP="00C12DFF">
      <w:pPr>
        <w:ind w:left="0"/>
      </w:pPr>
    </w:p>
  </w:footnote>
  <w:footnote w:type="continuationNotice" w:id="1">
    <w:p w14:paraId="39B9B362" w14:textId="77777777" w:rsidR="00B87D19" w:rsidRDefault="00B87D19" w:rsidP="00C12DFF">
      <w:pPr>
        <w:ind w:left="0"/>
      </w:pPr>
    </w:p>
  </w:footnote>
  <w:footnote w:id="2">
    <w:p w14:paraId="44696B49" w14:textId="77777777" w:rsidR="009E71C3" w:rsidRPr="00C20048" w:rsidRDefault="009E71C3" w:rsidP="009E71C3">
      <w:pPr>
        <w:pStyle w:val="Tekstprzypisudolnego"/>
        <w:rPr>
          <w:rFonts w:ascii="Arial" w:hAnsi="Arial" w:cs="Arial"/>
          <w:sz w:val="16"/>
          <w:szCs w:val="16"/>
        </w:rPr>
      </w:pPr>
      <w:r w:rsidRPr="00C20048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C2004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20048">
        <w:rPr>
          <w:rFonts w:ascii="Arial" w:hAnsi="Arial" w:cs="Arial"/>
          <w:sz w:val="16"/>
          <w:szCs w:val="16"/>
        </w:rPr>
        <w:t>Cena</w:t>
      </w:r>
      <w:proofErr w:type="spellEnd"/>
      <w:r w:rsidRPr="00C2004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20048">
        <w:rPr>
          <w:rFonts w:ascii="Arial" w:hAnsi="Arial" w:cs="Arial"/>
          <w:sz w:val="16"/>
          <w:szCs w:val="16"/>
        </w:rPr>
        <w:t>brutto</w:t>
      </w:r>
      <w:proofErr w:type="spellEnd"/>
      <w:r w:rsidRPr="00C2004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20048">
        <w:rPr>
          <w:rFonts w:ascii="Arial" w:hAnsi="Arial" w:cs="Arial"/>
          <w:sz w:val="16"/>
          <w:szCs w:val="16"/>
        </w:rPr>
        <w:t>obejmuje</w:t>
      </w:r>
      <w:proofErr w:type="spellEnd"/>
      <w:r w:rsidRPr="00C20048">
        <w:rPr>
          <w:rFonts w:ascii="Arial" w:hAnsi="Arial" w:cs="Arial"/>
          <w:sz w:val="16"/>
          <w:szCs w:val="16"/>
        </w:rPr>
        <w:t xml:space="preserve"> </w:t>
      </w:r>
    </w:p>
    <w:p w14:paraId="1B45A53D" w14:textId="77777777" w:rsidR="009E71C3" w:rsidRPr="00A523E4" w:rsidRDefault="009E71C3" w:rsidP="005843E5">
      <w:pPr>
        <w:pStyle w:val="Tekstprzypisudolnego"/>
        <w:numPr>
          <w:ilvl w:val="0"/>
          <w:numId w:val="30"/>
        </w:numPr>
        <w:spacing w:before="0"/>
        <w:jc w:val="left"/>
        <w:rPr>
          <w:rFonts w:ascii="Arial" w:hAnsi="Arial" w:cs="Arial"/>
          <w:sz w:val="16"/>
          <w:szCs w:val="16"/>
          <w:lang w:val="pl-PL"/>
        </w:rPr>
      </w:pPr>
      <w:r w:rsidRPr="00A523E4">
        <w:rPr>
          <w:rFonts w:ascii="Arial" w:hAnsi="Arial" w:cs="Arial"/>
          <w:sz w:val="16"/>
          <w:szCs w:val="16"/>
          <w:lang w:val="pl-PL"/>
        </w:rPr>
        <w:t xml:space="preserve">w przypadku Oferentów prowadzących działalność gospodarczą: podatek VAT </w:t>
      </w:r>
    </w:p>
    <w:p w14:paraId="59E0E735" w14:textId="77777777" w:rsidR="009E71C3" w:rsidRPr="00A523E4" w:rsidRDefault="009E71C3" w:rsidP="005843E5">
      <w:pPr>
        <w:pStyle w:val="Tekstprzypisudolnego"/>
        <w:numPr>
          <w:ilvl w:val="0"/>
          <w:numId w:val="30"/>
        </w:numPr>
        <w:spacing w:before="0"/>
        <w:jc w:val="left"/>
        <w:rPr>
          <w:rFonts w:ascii="Arial" w:hAnsi="Arial" w:cs="Arial"/>
          <w:lang w:val="pl-PL"/>
        </w:rPr>
      </w:pPr>
      <w:r w:rsidRPr="00A523E4">
        <w:rPr>
          <w:rFonts w:ascii="Arial" w:hAnsi="Arial" w:cs="Arial"/>
          <w:sz w:val="16"/>
          <w:szCs w:val="16"/>
          <w:lang w:val="pl-PL"/>
        </w:rPr>
        <w:t>w przypadku osób fizycznych: podatek oraz składki ZUS należne zarówno od pracownika jak i pracodawcy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17CC4" w14:textId="77777777" w:rsidR="00A61094" w:rsidRPr="00C8321B" w:rsidRDefault="00A61094" w:rsidP="00C8321B">
    <w:pPr>
      <w:pStyle w:val="Nagwek"/>
      <w:jc w:val="center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0F934CB3" wp14:editId="20F22474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CC2A26" w14:textId="77777777" w:rsidR="00A61094" w:rsidRDefault="002847BB">
    <w:r>
      <w:rPr>
        <w:noProof/>
        <w:lang w:val="en-US" w:eastAsia="pl-PL"/>
      </w:rPr>
      <w:drawing>
        <wp:anchor distT="0" distB="0" distL="114300" distR="114300" simplePos="0" relativeHeight="251667456" behindDoc="0" locked="0" layoutInCell="1" allowOverlap="1" wp14:anchorId="046D3D2D" wp14:editId="6DD0A250">
          <wp:simplePos x="0" y="0"/>
          <wp:positionH relativeFrom="column">
            <wp:posOffset>-5715</wp:posOffset>
          </wp:positionH>
          <wp:positionV relativeFrom="paragraph">
            <wp:posOffset>124460</wp:posOffset>
          </wp:positionV>
          <wp:extent cx="1666240" cy="69532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(i)Makers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12D">
      <w:rPr>
        <w:noProof/>
        <w:lang w:val="en-US" w:eastAsia="pl-PL"/>
      </w:rPr>
      <w:drawing>
        <wp:anchor distT="0" distB="0" distL="114300" distR="114300" simplePos="0" relativeHeight="251664384" behindDoc="0" locked="0" layoutInCell="1" allowOverlap="1" wp14:anchorId="77EFD563" wp14:editId="46DA40C2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799718" w14:textId="77777777" w:rsidR="00A61094" w:rsidRDefault="00A61094" w:rsidP="00DE692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32736" w14:textId="77777777" w:rsidR="00A61094" w:rsidRDefault="00A61094" w:rsidP="00D41EE5">
    <w:pPr>
      <w:pStyle w:val="Nagwek"/>
      <w:ind w:left="-155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EDF2766"/>
    <w:multiLevelType w:val="hybridMultilevel"/>
    <w:tmpl w:val="0DA6FBEC"/>
    <w:lvl w:ilvl="0" w:tplc="0407000F">
      <w:start w:val="1"/>
      <w:numFmt w:val="decimal"/>
      <w:pStyle w:val="Nagwek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34117C"/>
    <w:multiLevelType w:val="hybridMultilevel"/>
    <w:tmpl w:val="332A5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24C01312"/>
    <w:multiLevelType w:val="multilevel"/>
    <w:tmpl w:val="99223750"/>
    <w:numStyleLink w:val="CE-HeadNumbering"/>
  </w:abstractNum>
  <w:abstractNum w:abstractNumId="8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E24613E"/>
    <w:multiLevelType w:val="hybridMultilevel"/>
    <w:tmpl w:val="3B186FC2"/>
    <w:lvl w:ilvl="0" w:tplc="6316D04E">
      <w:start w:val="1"/>
      <w:numFmt w:val="decimal"/>
      <w:pStyle w:val="Nagwek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5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4671134E"/>
    <w:multiLevelType w:val="hybridMultilevel"/>
    <w:tmpl w:val="5DECBA00"/>
    <w:lvl w:ilvl="0" w:tplc="0407000F">
      <w:start w:val="1"/>
      <w:numFmt w:val="upperLetter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4DA50966"/>
    <w:multiLevelType w:val="hybridMultilevel"/>
    <w:tmpl w:val="8200A8C8"/>
    <w:lvl w:ilvl="0" w:tplc="A4F027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E794B7B"/>
    <w:multiLevelType w:val="hybridMultilevel"/>
    <w:tmpl w:val="F9CEE42E"/>
    <w:lvl w:ilvl="0" w:tplc="9BB620E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5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27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59E7812"/>
    <w:multiLevelType w:val="hybridMultilevel"/>
    <w:tmpl w:val="E3BE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1"/>
  </w:num>
  <w:num w:numId="5">
    <w:abstractNumId w:val="24"/>
  </w:num>
  <w:num w:numId="6">
    <w:abstractNumId w:val="13"/>
  </w:num>
  <w:num w:numId="7">
    <w:abstractNumId w:val="17"/>
  </w:num>
  <w:num w:numId="8">
    <w:abstractNumId w:val="20"/>
  </w:num>
  <w:num w:numId="9">
    <w:abstractNumId w:val="2"/>
  </w:num>
  <w:num w:numId="10">
    <w:abstractNumId w:val="25"/>
  </w:num>
  <w:num w:numId="11">
    <w:abstractNumId w:val="18"/>
  </w:num>
  <w:num w:numId="12">
    <w:abstractNumId w:val="9"/>
  </w:num>
  <w:num w:numId="13">
    <w:abstractNumId w:val="12"/>
  </w:num>
  <w:num w:numId="14">
    <w:abstractNumId w:val="0"/>
  </w:num>
  <w:num w:numId="15">
    <w:abstractNumId w:val="15"/>
  </w:num>
  <w:num w:numId="16">
    <w:abstractNumId w:val="8"/>
  </w:num>
  <w:num w:numId="17">
    <w:abstractNumId w:val="11"/>
  </w:num>
  <w:num w:numId="18">
    <w:abstractNumId w:val="30"/>
  </w:num>
  <w:num w:numId="19">
    <w:abstractNumId w:val="3"/>
  </w:num>
  <w:num w:numId="20">
    <w:abstractNumId w:val="19"/>
  </w:num>
  <w:num w:numId="21">
    <w:abstractNumId w:val="4"/>
  </w:num>
  <w:num w:numId="22">
    <w:abstractNumId w:val="32"/>
  </w:num>
  <w:num w:numId="23">
    <w:abstractNumId w:val="26"/>
  </w:num>
  <w:num w:numId="24">
    <w:abstractNumId w:val="14"/>
  </w:num>
  <w:num w:numId="25">
    <w:abstractNumId w:val="6"/>
  </w:num>
  <w:num w:numId="26">
    <w:abstractNumId w:val="7"/>
  </w:num>
  <w:num w:numId="27">
    <w:abstractNumId w:val="10"/>
  </w:num>
  <w:num w:numId="28">
    <w:abstractNumId w:val="16"/>
  </w:num>
  <w:num w:numId="29">
    <w:abstractNumId w:val="23"/>
  </w:num>
  <w:num w:numId="30">
    <w:abstractNumId w:val="29"/>
  </w:num>
  <w:num w:numId="31">
    <w:abstractNumId w:val="22"/>
  </w:num>
  <w:num w:numId="32">
    <w:abstractNumId w:val="5"/>
  </w:num>
  <w:num w:numId="33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28F9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6B1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379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3C7"/>
    <w:rsid w:val="0007294D"/>
    <w:rsid w:val="00073061"/>
    <w:rsid w:val="00073140"/>
    <w:rsid w:val="0007513D"/>
    <w:rsid w:val="000751D0"/>
    <w:rsid w:val="00076A3F"/>
    <w:rsid w:val="00076D6B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05DD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2F6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C9F"/>
    <w:rsid w:val="000F7FA7"/>
    <w:rsid w:val="001011DB"/>
    <w:rsid w:val="001020E1"/>
    <w:rsid w:val="00103424"/>
    <w:rsid w:val="0010407B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648D"/>
    <w:rsid w:val="001171EC"/>
    <w:rsid w:val="001172B4"/>
    <w:rsid w:val="0011733C"/>
    <w:rsid w:val="00117BDE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231"/>
    <w:rsid w:val="00142AD5"/>
    <w:rsid w:val="00142AD6"/>
    <w:rsid w:val="00143532"/>
    <w:rsid w:val="0014371D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2FEB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19F5"/>
    <w:rsid w:val="001A1DB1"/>
    <w:rsid w:val="001A2008"/>
    <w:rsid w:val="001A31CB"/>
    <w:rsid w:val="001A46B4"/>
    <w:rsid w:val="001A49D3"/>
    <w:rsid w:val="001A4A34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9AD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4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2782"/>
    <w:rsid w:val="001E2C1E"/>
    <w:rsid w:val="001E3FE3"/>
    <w:rsid w:val="001E40DF"/>
    <w:rsid w:val="001E423D"/>
    <w:rsid w:val="001E4CEA"/>
    <w:rsid w:val="001E503C"/>
    <w:rsid w:val="001E512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BC5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4BC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521"/>
    <w:rsid w:val="00240BCA"/>
    <w:rsid w:val="00241A84"/>
    <w:rsid w:val="00241F75"/>
    <w:rsid w:val="00242A0B"/>
    <w:rsid w:val="00242A16"/>
    <w:rsid w:val="00243121"/>
    <w:rsid w:val="002431F1"/>
    <w:rsid w:val="002437FC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1998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7BB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4C4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429F"/>
    <w:rsid w:val="00295092"/>
    <w:rsid w:val="002958D1"/>
    <w:rsid w:val="0029595C"/>
    <w:rsid w:val="002959AE"/>
    <w:rsid w:val="00295A66"/>
    <w:rsid w:val="00295ECF"/>
    <w:rsid w:val="0029612E"/>
    <w:rsid w:val="0029699F"/>
    <w:rsid w:val="002A2976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72"/>
    <w:rsid w:val="002D3DD8"/>
    <w:rsid w:val="002D3F32"/>
    <w:rsid w:val="002D437A"/>
    <w:rsid w:val="002D4A6E"/>
    <w:rsid w:val="002D5226"/>
    <w:rsid w:val="002D550A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23B"/>
    <w:rsid w:val="002F5FE2"/>
    <w:rsid w:val="002F792F"/>
    <w:rsid w:val="002F7A4C"/>
    <w:rsid w:val="002F7C37"/>
    <w:rsid w:val="002F7DC9"/>
    <w:rsid w:val="00300B6E"/>
    <w:rsid w:val="00300C34"/>
    <w:rsid w:val="00301284"/>
    <w:rsid w:val="003013FA"/>
    <w:rsid w:val="003019E9"/>
    <w:rsid w:val="00301B41"/>
    <w:rsid w:val="003032A5"/>
    <w:rsid w:val="00304846"/>
    <w:rsid w:val="0030505F"/>
    <w:rsid w:val="00305477"/>
    <w:rsid w:val="0030597A"/>
    <w:rsid w:val="00305A5D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5881"/>
    <w:rsid w:val="00326986"/>
    <w:rsid w:val="00326F32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0A68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0FC3"/>
    <w:rsid w:val="0039138A"/>
    <w:rsid w:val="0039190C"/>
    <w:rsid w:val="00391ADD"/>
    <w:rsid w:val="00391B63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2DCD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3D0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3B41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1FA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46C"/>
    <w:rsid w:val="004024E4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0E5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4B1D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7AF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357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29B1"/>
    <w:rsid w:val="004A3E0B"/>
    <w:rsid w:val="004A3E9E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4999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2F4C"/>
    <w:rsid w:val="004D4919"/>
    <w:rsid w:val="004D5BC9"/>
    <w:rsid w:val="004D5D63"/>
    <w:rsid w:val="004D67BA"/>
    <w:rsid w:val="004D69CB"/>
    <w:rsid w:val="004E020E"/>
    <w:rsid w:val="004E0652"/>
    <w:rsid w:val="004E0BF6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5F7D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43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0FF0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0BF4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AD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0A7"/>
    <w:rsid w:val="0058260A"/>
    <w:rsid w:val="00582668"/>
    <w:rsid w:val="00582D1E"/>
    <w:rsid w:val="0058417B"/>
    <w:rsid w:val="005843E5"/>
    <w:rsid w:val="005845EA"/>
    <w:rsid w:val="00584810"/>
    <w:rsid w:val="005848D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55D0"/>
    <w:rsid w:val="00596D54"/>
    <w:rsid w:val="0059726F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23C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0C6E"/>
    <w:rsid w:val="005E1B5E"/>
    <w:rsid w:val="005E1C22"/>
    <w:rsid w:val="005E28B1"/>
    <w:rsid w:val="005E2F77"/>
    <w:rsid w:val="005E328C"/>
    <w:rsid w:val="005E369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79E"/>
    <w:rsid w:val="00601D01"/>
    <w:rsid w:val="00601D1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689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2565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B33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4E0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581F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0D5"/>
    <w:rsid w:val="00653966"/>
    <w:rsid w:val="00653B37"/>
    <w:rsid w:val="00653C7B"/>
    <w:rsid w:val="0065418D"/>
    <w:rsid w:val="00655691"/>
    <w:rsid w:val="006556A7"/>
    <w:rsid w:val="006566CE"/>
    <w:rsid w:val="00656B33"/>
    <w:rsid w:val="00656E18"/>
    <w:rsid w:val="00656F8F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1EA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9712C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747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6B4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3A"/>
    <w:rsid w:val="006F3B93"/>
    <w:rsid w:val="006F409C"/>
    <w:rsid w:val="006F468D"/>
    <w:rsid w:val="006F5266"/>
    <w:rsid w:val="006F5C6B"/>
    <w:rsid w:val="006F6F0C"/>
    <w:rsid w:val="006F765F"/>
    <w:rsid w:val="0070067C"/>
    <w:rsid w:val="007006C2"/>
    <w:rsid w:val="007008AC"/>
    <w:rsid w:val="00700C02"/>
    <w:rsid w:val="00702683"/>
    <w:rsid w:val="00703CE1"/>
    <w:rsid w:val="00703EE7"/>
    <w:rsid w:val="00704010"/>
    <w:rsid w:val="00705A02"/>
    <w:rsid w:val="00705E30"/>
    <w:rsid w:val="0070668D"/>
    <w:rsid w:val="00706773"/>
    <w:rsid w:val="00706AFD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0E3"/>
    <w:rsid w:val="00764292"/>
    <w:rsid w:val="00764BB7"/>
    <w:rsid w:val="00765C1F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86F6E"/>
    <w:rsid w:val="00790604"/>
    <w:rsid w:val="007907D5"/>
    <w:rsid w:val="00790830"/>
    <w:rsid w:val="00790A46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C3B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66A"/>
    <w:rsid w:val="007F695D"/>
    <w:rsid w:val="007F69D3"/>
    <w:rsid w:val="007F7089"/>
    <w:rsid w:val="007F7424"/>
    <w:rsid w:val="007F77BC"/>
    <w:rsid w:val="008004DE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136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37E68"/>
    <w:rsid w:val="00840A6B"/>
    <w:rsid w:val="00840D02"/>
    <w:rsid w:val="0084130A"/>
    <w:rsid w:val="0084135F"/>
    <w:rsid w:val="00841F3A"/>
    <w:rsid w:val="00842E52"/>
    <w:rsid w:val="00844B96"/>
    <w:rsid w:val="00844D08"/>
    <w:rsid w:val="00844D2E"/>
    <w:rsid w:val="00845AA3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5C0"/>
    <w:rsid w:val="00882825"/>
    <w:rsid w:val="00882C59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6F0"/>
    <w:rsid w:val="0089183D"/>
    <w:rsid w:val="008934E6"/>
    <w:rsid w:val="0089390B"/>
    <w:rsid w:val="008939F5"/>
    <w:rsid w:val="00893EE3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9FC"/>
    <w:rsid w:val="008A7AC7"/>
    <w:rsid w:val="008A7B37"/>
    <w:rsid w:val="008B10B5"/>
    <w:rsid w:val="008B24A3"/>
    <w:rsid w:val="008B2B8B"/>
    <w:rsid w:val="008B30A1"/>
    <w:rsid w:val="008B30BE"/>
    <w:rsid w:val="008B41F5"/>
    <w:rsid w:val="008B576B"/>
    <w:rsid w:val="008B5A4D"/>
    <w:rsid w:val="008B63B5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A1A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9E8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1E2A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2D8F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4F26"/>
    <w:rsid w:val="009A5039"/>
    <w:rsid w:val="009A5E4E"/>
    <w:rsid w:val="009A6184"/>
    <w:rsid w:val="009A61E7"/>
    <w:rsid w:val="009A6A65"/>
    <w:rsid w:val="009A6FCC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7B1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5EF7"/>
    <w:rsid w:val="009D68A8"/>
    <w:rsid w:val="009D6971"/>
    <w:rsid w:val="009D6F27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1C3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A79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07EA0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3E4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8EB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503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C1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D744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5E3"/>
    <w:rsid w:val="00AF37A8"/>
    <w:rsid w:val="00AF38B9"/>
    <w:rsid w:val="00AF41B2"/>
    <w:rsid w:val="00AF496F"/>
    <w:rsid w:val="00AF4A4C"/>
    <w:rsid w:val="00AF5E4E"/>
    <w:rsid w:val="00AF656D"/>
    <w:rsid w:val="00AF74E0"/>
    <w:rsid w:val="00B00B1F"/>
    <w:rsid w:val="00B0115A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4DE8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C98"/>
    <w:rsid w:val="00B12D76"/>
    <w:rsid w:val="00B13897"/>
    <w:rsid w:val="00B13C0A"/>
    <w:rsid w:val="00B145C0"/>
    <w:rsid w:val="00B147DC"/>
    <w:rsid w:val="00B14939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1D57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5C5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59D"/>
    <w:rsid w:val="00B50944"/>
    <w:rsid w:val="00B50B66"/>
    <w:rsid w:val="00B50BA8"/>
    <w:rsid w:val="00B51976"/>
    <w:rsid w:val="00B51D50"/>
    <w:rsid w:val="00B520A5"/>
    <w:rsid w:val="00B520EA"/>
    <w:rsid w:val="00B522E6"/>
    <w:rsid w:val="00B52360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1611"/>
    <w:rsid w:val="00B72A20"/>
    <w:rsid w:val="00B736B3"/>
    <w:rsid w:val="00B73984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376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87D19"/>
    <w:rsid w:val="00B90215"/>
    <w:rsid w:val="00B905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49E7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045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2A5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04CF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3259"/>
    <w:rsid w:val="00C1448F"/>
    <w:rsid w:val="00C151D3"/>
    <w:rsid w:val="00C166EE"/>
    <w:rsid w:val="00C17595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D7F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6E7E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1D5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8CF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2F9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55F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46E0C"/>
    <w:rsid w:val="00D502EF"/>
    <w:rsid w:val="00D5044D"/>
    <w:rsid w:val="00D5066C"/>
    <w:rsid w:val="00D5204B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77A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6EFC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1FDD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AF8"/>
    <w:rsid w:val="00DE1B15"/>
    <w:rsid w:val="00DE1B9B"/>
    <w:rsid w:val="00DE1D80"/>
    <w:rsid w:val="00DE2732"/>
    <w:rsid w:val="00DE2871"/>
    <w:rsid w:val="00DE2936"/>
    <w:rsid w:val="00DE2C09"/>
    <w:rsid w:val="00DE3232"/>
    <w:rsid w:val="00DE39C8"/>
    <w:rsid w:val="00DE3B27"/>
    <w:rsid w:val="00DE4DC2"/>
    <w:rsid w:val="00DE5A86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54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7D2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3CB"/>
    <w:rsid w:val="00E13505"/>
    <w:rsid w:val="00E13A8F"/>
    <w:rsid w:val="00E13F8C"/>
    <w:rsid w:val="00E1523B"/>
    <w:rsid w:val="00E15429"/>
    <w:rsid w:val="00E15BE6"/>
    <w:rsid w:val="00E16AD3"/>
    <w:rsid w:val="00E177D6"/>
    <w:rsid w:val="00E20B24"/>
    <w:rsid w:val="00E2114F"/>
    <w:rsid w:val="00E223DC"/>
    <w:rsid w:val="00E22643"/>
    <w:rsid w:val="00E22D94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01F8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3D8"/>
    <w:rsid w:val="00EA7A4A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252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081"/>
    <w:rsid w:val="00ED7DCC"/>
    <w:rsid w:val="00EE0047"/>
    <w:rsid w:val="00EE035D"/>
    <w:rsid w:val="00EE03BA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34E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5E43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4E5F"/>
    <w:rsid w:val="00F369AE"/>
    <w:rsid w:val="00F3716F"/>
    <w:rsid w:val="00F406DF"/>
    <w:rsid w:val="00F40BB1"/>
    <w:rsid w:val="00F414E2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1C27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4E2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44D4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311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3279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A49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495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Siatkatabeli">
    <w:name w:val="Table Grid"/>
    <w:basedOn w:val="Standardowy"/>
    <w:uiPriority w:val="59"/>
    <w:rsid w:val="0009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Ind w:w="0" w:type="dxa"/>
      <w:tblBorders>
        <w:top w:val="single" w:sz="8" w:space="0" w:color="A6A7A9" w:themeColor="accent5"/>
        <w:bottom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Napis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6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Ind w:w="0" w:type="dxa"/>
      <w:tblBorders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6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28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29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Ind w:w="0" w:type="dxa"/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left w:w="108" w:type="dxa"/>
        <w:bottom w:w="108" w:type="dxa"/>
        <w:right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Ind w:w="0" w:type="dxa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4"/>
      </w:numPr>
    </w:pPr>
  </w:style>
  <w:style w:type="numbering" w:customStyle="1" w:styleId="CE-HeadNumbering">
    <w:name w:val="CE-HeadNumbering"/>
    <w:uiPriority w:val="99"/>
    <w:rsid w:val="003F0BC1"/>
    <w:pPr>
      <w:numPr>
        <w:numId w:val="25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27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table" w:customStyle="1" w:styleId="Tabela-Siatka1">
    <w:name w:val="Tabela - Siatka1"/>
    <w:basedOn w:val="Standardowy"/>
    <w:next w:val="Siatkatabeli"/>
    <w:uiPriority w:val="59"/>
    <w:rsid w:val="00A523E4"/>
    <w:rPr>
      <w:rFonts w:ascii="Calibri" w:eastAsia="Calibri" w:hAnsi="Calibri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A523E4"/>
  </w:style>
  <w:style w:type="character" w:styleId="Wyrnienie">
    <w:name w:val="Emphasis"/>
    <w:basedOn w:val="Domylnaczcionkaakapitu"/>
    <w:uiPriority w:val="20"/>
    <w:qFormat/>
    <w:rsid w:val="00A523E4"/>
    <w:rPr>
      <w:i/>
      <w:iCs/>
    </w:rPr>
  </w:style>
  <w:style w:type="character" w:styleId="Pogrubienie">
    <w:name w:val="Strong"/>
    <w:basedOn w:val="Domylnaczcionkaakapitu"/>
    <w:uiPriority w:val="22"/>
    <w:qFormat/>
    <w:rsid w:val="00A523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8D0"/>
    <w:pPr>
      <w:spacing w:before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8D0"/>
  </w:style>
  <w:style w:type="character" w:styleId="Odwoanieprzypisukocowego">
    <w:name w:val="endnote reference"/>
    <w:basedOn w:val="Domylnaczcionkaakapitu"/>
    <w:uiPriority w:val="99"/>
    <w:semiHidden/>
    <w:unhideWhenUsed/>
    <w:rsid w:val="005848D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Siatkatabeli">
    <w:name w:val="Table Grid"/>
    <w:basedOn w:val="Standardowy"/>
    <w:uiPriority w:val="59"/>
    <w:rsid w:val="0009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Ind w:w="0" w:type="dxa"/>
      <w:tblBorders>
        <w:top w:val="single" w:sz="8" w:space="0" w:color="A6A7A9" w:themeColor="accent5"/>
        <w:bottom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Napis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6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Ind w:w="0" w:type="dxa"/>
      <w:tblBorders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6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28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29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Ind w:w="0" w:type="dxa"/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left w:w="108" w:type="dxa"/>
        <w:bottom w:w="108" w:type="dxa"/>
        <w:right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Ind w:w="0" w:type="dxa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4"/>
      </w:numPr>
    </w:pPr>
  </w:style>
  <w:style w:type="numbering" w:customStyle="1" w:styleId="CE-HeadNumbering">
    <w:name w:val="CE-HeadNumbering"/>
    <w:uiPriority w:val="99"/>
    <w:rsid w:val="003F0BC1"/>
    <w:pPr>
      <w:numPr>
        <w:numId w:val="25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27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table" w:customStyle="1" w:styleId="Tabela-Siatka1">
    <w:name w:val="Tabela - Siatka1"/>
    <w:basedOn w:val="Standardowy"/>
    <w:next w:val="Siatkatabeli"/>
    <w:uiPriority w:val="59"/>
    <w:rsid w:val="00A523E4"/>
    <w:rPr>
      <w:rFonts w:ascii="Calibri" w:eastAsia="Calibri" w:hAnsi="Calibri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A523E4"/>
  </w:style>
  <w:style w:type="character" w:styleId="Wyrnienie">
    <w:name w:val="Emphasis"/>
    <w:basedOn w:val="Domylnaczcionkaakapitu"/>
    <w:uiPriority w:val="20"/>
    <w:qFormat/>
    <w:rsid w:val="00A523E4"/>
    <w:rPr>
      <w:i/>
      <w:iCs/>
    </w:rPr>
  </w:style>
  <w:style w:type="character" w:styleId="Pogrubienie">
    <w:name w:val="Strong"/>
    <w:basedOn w:val="Domylnaczcionkaakapitu"/>
    <w:uiPriority w:val="22"/>
    <w:qFormat/>
    <w:rsid w:val="00A523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8D0"/>
    <w:pPr>
      <w:spacing w:before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8D0"/>
  </w:style>
  <w:style w:type="character" w:styleId="Odwoanieprzypisukocowego">
    <w:name w:val="endnote reference"/>
    <w:basedOn w:val="Domylnaczcionkaakapitu"/>
    <w:uiPriority w:val="99"/>
    <w:semiHidden/>
    <w:unhideWhenUsed/>
    <w:rsid w:val="005848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D477-57B3-DD4D-BDFE-E8587FB5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\03 Communication\003 Corporate design\02 Project brand manual\02 Word, Excel\Word templates_Innovation\Word_Fullpage_cover_Innovation.dotx</Template>
  <TotalTime>367</TotalTime>
  <Pages>4</Pages>
  <Words>630</Words>
  <Characters>3785</Characters>
  <Application>Microsoft Macintosh Word</Application>
  <DocSecurity>0</DocSecurity>
  <Lines>31</Lines>
  <Paragraphs>8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InterregCEWord_template</vt:lpstr>
      <vt:lpstr>Word Innovation</vt:lpstr>
      <vt:lpstr>Implementation manual</vt:lpstr>
      <vt:lpstr>Implementation manual</vt:lpstr>
    </vt:vector>
  </TitlesOfParts>
  <Company>Magistrat der Stadt Wien, MA 14 - ADV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Marcel Samecki</cp:lastModifiedBy>
  <cp:revision>31</cp:revision>
  <cp:lastPrinted>2018-11-14T10:25:00Z</cp:lastPrinted>
  <dcterms:created xsi:type="dcterms:W3CDTF">2018-07-09T14:17:00Z</dcterms:created>
  <dcterms:modified xsi:type="dcterms:W3CDTF">2019-01-03T13:20:00Z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