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E4" w:rsidRPr="00142231" w:rsidRDefault="00A523E4" w:rsidP="001A593E">
      <w:pPr>
        <w:pStyle w:val="CE-StandardText"/>
        <w:rPr>
          <w:lang w:val="pl-PL"/>
        </w:rPr>
      </w:pPr>
    </w:p>
    <w:p w:rsidR="000E4C08" w:rsidRPr="00142231" w:rsidRDefault="00B84376" w:rsidP="001A593E">
      <w:pPr>
        <w:pStyle w:val="CE-StandardText"/>
        <w:rPr>
          <w:lang w:val="pl-PL"/>
        </w:rPr>
      </w:pPr>
      <w:r w:rsidRPr="00142231">
        <w:rPr>
          <w:noProof/>
          <w:lang w:val="pl-PL" w:eastAsia="pl-PL"/>
        </w:rPr>
        <w:drawing>
          <wp:anchor distT="0" distB="0" distL="114300" distR="114300" simplePos="0" relativeHeight="251672576" behindDoc="0" locked="0" layoutInCell="1" allowOverlap="1" wp14:anchorId="63E53FE2" wp14:editId="6CD0AB92">
            <wp:simplePos x="0" y="0"/>
            <wp:positionH relativeFrom="column">
              <wp:posOffset>184785</wp:posOffset>
            </wp:positionH>
            <wp:positionV relativeFrom="paragraph">
              <wp:posOffset>-969645</wp:posOffset>
            </wp:positionV>
            <wp:extent cx="2181225" cy="9239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(i)Makers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3E4" w:rsidRPr="00142231" w:rsidRDefault="00A523E4" w:rsidP="00B265C5">
      <w:pPr>
        <w:spacing w:before="0" w:line="240" w:lineRule="auto"/>
        <w:ind w:left="0" w:right="0"/>
        <w:jc w:val="left"/>
        <w:rPr>
          <w:rFonts w:ascii="Arial" w:hAnsi="Arial" w:cs="Arial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21"/>
        <w:gridCol w:w="4318"/>
        <w:gridCol w:w="2667"/>
      </w:tblGrid>
      <w:tr w:rsidR="00A523E4" w:rsidRPr="00142231" w:rsidTr="000128F9">
        <w:tc>
          <w:tcPr>
            <w:tcW w:w="2621" w:type="dxa"/>
            <w:vAlign w:val="center"/>
          </w:tcPr>
          <w:p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142231">
              <w:rPr>
                <w:rFonts w:ascii="Arial" w:hAnsi="Arial" w:cs="Arial"/>
                <w:b/>
              </w:rPr>
              <w:t>Załącznik nr 1:</w:t>
            </w:r>
          </w:p>
        </w:tc>
        <w:tc>
          <w:tcPr>
            <w:tcW w:w="4318" w:type="dxa"/>
            <w:vAlign w:val="center"/>
          </w:tcPr>
          <w:p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142231">
              <w:rPr>
                <w:rFonts w:ascii="Arial" w:hAnsi="Arial" w:cs="Arial"/>
                <w:b/>
              </w:rPr>
              <w:t>ZAPYTANIE OFERTOWE</w:t>
            </w:r>
          </w:p>
        </w:tc>
        <w:tc>
          <w:tcPr>
            <w:tcW w:w="2667" w:type="dxa"/>
            <w:vAlign w:val="center"/>
          </w:tcPr>
          <w:p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42231">
              <w:rPr>
                <w:rFonts w:ascii="Arial" w:hAnsi="Arial" w:cs="Arial"/>
                <w:b/>
              </w:rPr>
              <w:t>Nr</w:t>
            </w:r>
            <w:r w:rsidR="00C711D5" w:rsidRPr="00142231">
              <w:rPr>
                <w:rFonts w:ascii="Arial" w:hAnsi="Arial" w:cs="Arial"/>
                <w:b/>
              </w:rPr>
              <w:t xml:space="preserve"> </w:t>
            </w:r>
            <w:r w:rsidR="00A50C91">
              <w:rPr>
                <w:rFonts w:ascii="Arial" w:hAnsi="Arial" w:cs="Arial"/>
                <w:b/>
                <w:color w:val="000000"/>
              </w:rPr>
              <w:t>17</w:t>
            </w:r>
            <w:r w:rsidR="005E0C6E">
              <w:rPr>
                <w:rFonts w:ascii="Arial" w:hAnsi="Arial" w:cs="Arial"/>
                <w:b/>
                <w:color w:val="000000"/>
              </w:rPr>
              <w:t>/DIS/</w:t>
            </w:r>
            <w:proofErr w:type="spellStart"/>
            <w:r w:rsidR="005E0C6E">
              <w:rPr>
                <w:rFonts w:ascii="Arial" w:hAnsi="Arial" w:cs="Arial"/>
                <w:b/>
                <w:color w:val="000000"/>
              </w:rPr>
              <w:t>SiM</w:t>
            </w:r>
            <w:proofErr w:type="spellEnd"/>
            <w:r w:rsidR="005E0C6E">
              <w:rPr>
                <w:rFonts w:ascii="Arial" w:hAnsi="Arial" w:cs="Arial"/>
                <w:b/>
                <w:color w:val="000000"/>
              </w:rPr>
              <w:t>/FFW/2018</w:t>
            </w:r>
          </w:p>
        </w:tc>
      </w:tr>
    </w:tbl>
    <w:p w:rsidR="00A523E4" w:rsidRPr="00142231" w:rsidRDefault="00A523E4" w:rsidP="00EA73D8">
      <w:pPr>
        <w:ind w:left="0"/>
        <w:rPr>
          <w:rFonts w:ascii="Arial" w:eastAsia="Calibri" w:hAnsi="Arial" w:cs="Arial"/>
          <w:b/>
          <w:lang w:val="pl-PL"/>
        </w:rPr>
      </w:pPr>
    </w:p>
    <w:p w:rsidR="00A523E4" w:rsidRPr="00142231" w:rsidRDefault="00A523E4" w:rsidP="00EA73D8">
      <w:pPr>
        <w:ind w:left="3545" w:firstLine="709"/>
        <w:rPr>
          <w:rFonts w:ascii="Arial" w:eastAsia="Calibri" w:hAnsi="Arial" w:cs="Arial"/>
          <w:b/>
          <w:lang w:val="pl-PL"/>
        </w:rPr>
      </w:pPr>
      <w:r w:rsidRPr="00142231">
        <w:rPr>
          <w:rFonts w:ascii="Arial" w:eastAsia="Calibri" w:hAnsi="Arial" w:cs="Arial"/>
          <w:b/>
          <w:lang w:val="pl-PL"/>
        </w:rPr>
        <w:t>OFERTA</w:t>
      </w:r>
      <w:r w:rsidR="00EA73D8">
        <w:rPr>
          <w:rFonts w:ascii="Arial" w:eastAsia="Calibri" w:hAnsi="Arial" w:cs="Arial"/>
          <w:b/>
          <w:lang w:val="pl-PL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58"/>
        <w:gridCol w:w="5748"/>
      </w:tblGrid>
      <w:tr w:rsidR="00A523E4" w:rsidRPr="00142231" w:rsidTr="000128F9">
        <w:tc>
          <w:tcPr>
            <w:tcW w:w="3858" w:type="dxa"/>
          </w:tcPr>
          <w:p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rPr>
                <w:rFonts w:ascii="Arial" w:hAnsi="Arial" w:cs="Arial"/>
              </w:rPr>
            </w:pPr>
            <w:r w:rsidRPr="00142231">
              <w:rPr>
                <w:rFonts w:ascii="Arial" w:hAnsi="Arial" w:cs="Arial"/>
              </w:rPr>
              <w:t>Data:</w:t>
            </w:r>
          </w:p>
        </w:tc>
        <w:tc>
          <w:tcPr>
            <w:tcW w:w="5748" w:type="dxa"/>
          </w:tcPr>
          <w:p w:rsidR="00A523E4" w:rsidRPr="00142231" w:rsidRDefault="00A523E4" w:rsidP="009C1B63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A523E4" w:rsidRPr="00142231" w:rsidTr="000128F9">
        <w:tc>
          <w:tcPr>
            <w:tcW w:w="3858" w:type="dxa"/>
            <w:vAlign w:val="center"/>
          </w:tcPr>
          <w:p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jc w:val="left"/>
              <w:rPr>
                <w:rFonts w:ascii="Arial" w:hAnsi="Arial" w:cs="Arial"/>
              </w:rPr>
            </w:pPr>
            <w:r w:rsidRPr="00142231">
              <w:rPr>
                <w:rFonts w:ascii="Arial" w:hAnsi="Arial" w:cs="Arial"/>
              </w:rPr>
              <w:t xml:space="preserve">Imię i nazwisko / Nazwa Wykonawcy: </w:t>
            </w:r>
            <w:r w:rsidRPr="00142231">
              <w:rPr>
                <w:rFonts w:ascii="Arial" w:hAnsi="Arial" w:cs="Arial"/>
              </w:rPr>
              <w:tab/>
            </w:r>
          </w:p>
        </w:tc>
        <w:tc>
          <w:tcPr>
            <w:tcW w:w="5748" w:type="dxa"/>
          </w:tcPr>
          <w:p w:rsidR="00A523E4" w:rsidRPr="00142231" w:rsidRDefault="00A523E4" w:rsidP="009C1B63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A523E4" w:rsidRPr="00142231" w:rsidTr="000128F9">
        <w:tc>
          <w:tcPr>
            <w:tcW w:w="3858" w:type="dxa"/>
          </w:tcPr>
          <w:p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rPr>
                <w:rFonts w:ascii="Arial" w:hAnsi="Arial" w:cs="Arial"/>
              </w:rPr>
            </w:pPr>
            <w:r w:rsidRPr="00142231">
              <w:rPr>
                <w:rFonts w:ascii="Arial" w:hAnsi="Arial" w:cs="Arial"/>
              </w:rPr>
              <w:t xml:space="preserve">Adres / siedziba:  </w:t>
            </w:r>
          </w:p>
        </w:tc>
        <w:tc>
          <w:tcPr>
            <w:tcW w:w="5748" w:type="dxa"/>
          </w:tcPr>
          <w:p w:rsidR="00A523E4" w:rsidRPr="00142231" w:rsidRDefault="00A523E4" w:rsidP="009C1B63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A523E4" w:rsidRPr="00142231" w:rsidTr="000128F9">
        <w:tc>
          <w:tcPr>
            <w:tcW w:w="3858" w:type="dxa"/>
          </w:tcPr>
          <w:p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rPr>
                <w:rFonts w:ascii="Arial" w:hAnsi="Arial" w:cs="Arial"/>
              </w:rPr>
            </w:pPr>
            <w:r w:rsidRPr="00142231">
              <w:rPr>
                <w:rFonts w:ascii="Arial" w:hAnsi="Arial" w:cs="Arial"/>
              </w:rPr>
              <w:t xml:space="preserve">Nr telefonu:  </w:t>
            </w:r>
          </w:p>
        </w:tc>
        <w:tc>
          <w:tcPr>
            <w:tcW w:w="5748" w:type="dxa"/>
          </w:tcPr>
          <w:p w:rsidR="00A523E4" w:rsidRPr="00142231" w:rsidRDefault="00A523E4" w:rsidP="009C1B63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A523E4" w:rsidRPr="00142231" w:rsidTr="000128F9">
        <w:tc>
          <w:tcPr>
            <w:tcW w:w="3858" w:type="dxa"/>
          </w:tcPr>
          <w:p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rPr>
                <w:rFonts w:ascii="Arial" w:hAnsi="Arial" w:cs="Arial"/>
              </w:rPr>
            </w:pPr>
            <w:r w:rsidRPr="00142231">
              <w:rPr>
                <w:rFonts w:ascii="Arial" w:hAnsi="Arial" w:cs="Arial"/>
              </w:rPr>
              <w:t xml:space="preserve">Adres e-mail: </w:t>
            </w:r>
            <w:r w:rsidRPr="00142231">
              <w:rPr>
                <w:rFonts w:ascii="Arial" w:hAnsi="Arial" w:cs="Arial"/>
              </w:rPr>
              <w:tab/>
            </w:r>
          </w:p>
        </w:tc>
        <w:tc>
          <w:tcPr>
            <w:tcW w:w="5748" w:type="dxa"/>
          </w:tcPr>
          <w:p w:rsidR="00A523E4" w:rsidRPr="00142231" w:rsidRDefault="00A523E4" w:rsidP="009C1B63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A523E4" w:rsidRPr="00142231" w:rsidTr="000128F9">
        <w:tc>
          <w:tcPr>
            <w:tcW w:w="3858" w:type="dxa"/>
          </w:tcPr>
          <w:p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rPr>
                <w:rFonts w:ascii="Arial" w:hAnsi="Arial" w:cs="Arial"/>
              </w:rPr>
            </w:pPr>
            <w:r w:rsidRPr="00142231">
              <w:rPr>
                <w:rFonts w:ascii="Arial" w:hAnsi="Arial" w:cs="Arial"/>
              </w:rPr>
              <w:t>Strona www:</w:t>
            </w:r>
          </w:p>
        </w:tc>
        <w:tc>
          <w:tcPr>
            <w:tcW w:w="5748" w:type="dxa"/>
          </w:tcPr>
          <w:p w:rsidR="00A523E4" w:rsidRPr="00142231" w:rsidRDefault="00A523E4" w:rsidP="009C1B63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A523E4" w:rsidRPr="00142231" w:rsidRDefault="00A523E4" w:rsidP="001E2782">
      <w:pPr>
        <w:ind w:left="0"/>
        <w:rPr>
          <w:rFonts w:ascii="Arial" w:eastAsia="Calibri" w:hAnsi="Arial" w:cs="Arial"/>
          <w:lang w:val="pl-PL"/>
        </w:rPr>
      </w:pPr>
    </w:p>
    <w:p w:rsidR="00A523E4" w:rsidRPr="00700C02" w:rsidRDefault="00A523E4" w:rsidP="00C711D5">
      <w:pPr>
        <w:ind w:left="0"/>
        <w:rPr>
          <w:rFonts w:ascii="Arial" w:eastAsia="Calibri" w:hAnsi="Arial" w:cs="Arial"/>
          <w:b/>
          <w:lang w:val="pl-PL"/>
        </w:rPr>
      </w:pPr>
      <w:r w:rsidRPr="00700C02">
        <w:rPr>
          <w:rFonts w:ascii="Arial" w:eastAsia="Calibri" w:hAnsi="Arial" w:cs="Arial"/>
          <w:b/>
          <w:lang w:val="pl-PL"/>
        </w:rPr>
        <w:t>Odpowiadając na zapytanie ofertowe przedstawiam poniżej ofertę wykonania usługi:</w:t>
      </w:r>
    </w:p>
    <w:p w:rsidR="009A6A65" w:rsidRPr="00700C02" w:rsidRDefault="009E71C3" w:rsidP="00700C02">
      <w:pPr>
        <w:spacing w:after="200"/>
        <w:ind w:left="0"/>
        <w:jc w:val="left"/>
        <w:rPr>
          <w:rFonts w:ascii="Arial" w:eastAsia="Calibri" w:hAnsi="Arial" w:cs="Arial"/>
          <w:lang w:val="pl-PL"/>
        </w:rPr>
      </w:pPr>
      <w:r w:rsidRPr="00700C02">
        <w:rPr>
          <w:rFonts w:ascii="Arial" w:eastAsia="Calibri" w:hAnsi="Arial" w:cs="Arial"/>
          <w:b/>
          <w:lang w:val="pl-PL"/>
        </w:rPr>
        <w:t>Wynagrodzenie brutto</w:t>
      </w:r>
      <w:r w:rsidRPr="00700C02">
        <w:rPr>
          <w:rFonts w:ascii="Arial" w:eastAsia="Calibri" w:hAnsi="Arial" w:cs="Arial"/>
          <w:b/>
          <w:vertAlign w:val="superscript"/>
          <w:lang w:val="pl-PL"/>
        </w:rPr>
        <w:footnoteReference w:id="2"/>
      </w:r>
      <w:r w:rsidRPr="001E2782">
        <w:rPr>
          <w:rFonts w:ascii="Arial" w:eastAsia="Calibri" w:hAnsi="Arial" w:cs="Arial"/>
          <w:lang w:val="pl-PL"/>
        </w:rPr>
        <w:t xml:space="preserve"> </w:t>
      </w:r>
      <w:proofErr w:type="spellStart"/>
      <w:r w:rsidRPr="006E3DA3">
        <w:rPr>
          <w:rFonts w:ascii="Arial" w:eastAsia="Calibri" w:hAnsi="Arial" w:cs="Arial"/>
        </w:rPr>
        <w:t>za</w:t>
      </w:r>
      <w:proofErr w:type="spellEnd"/>
      <w:r w:rsidRPr="006E3DA3">
        <w:rPr>
          <w:rFonts w:ascii="Arial" w:eastAsia="Calibri" w:hAnsi="Arial" w:cs="Arial"/>
        </w:rPr>
        <w:t xml:space="preserve"> </w:t>
      </w:r>
      <w:proofErr w:type="spellStart"/>
      <w:r w:rsidRPr="006E3DA3">
        <w:rPr>
          <w:rFonts w:ascii="Arial" w:eastAsia="Calibri" w:hAnsi="Arial" w:cs="Arial"/>
        </w:rPr>
        <w:t>realizacj</w:t>
      </w:r>
      <w:r>
        <w:rPr>
          <w:rFonts w:ascii="Arial" w:eastAsia="Calibri" w:hAnsi="Arial" w:cs="Arial"/>
        </w:rPr>
        <w:t>ę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całości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Zamówienia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zgodnie</w:t>
      </w:r>
      <w:proofErr w:type="spellEnd"/>
      <w:r>
        <w:rPr>
          <w:rFonts w:ascii="Arial" w:eastAsia="Calibri" w:hAnsi="Arial" w:cs="Arial"/>
        </w:rPr>
        <w:t xml:space="preserve"> z </w:t>
      </w:r>
      <w:proofErr w:type="spellStart"/>
      <w:r>
        <w:rPr>
          <w:rFonts w:ascii="Arial" w:eastAsia="Calibri" w:hAnsi="Arial" w:cs="Arial"/>
        </w:rPr>
        <w:t>Zapytaniem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</w:t>
      </w:r>
      <w:r w:rsidRPr="006E3DA3">
        <w:rPr>
          <w:rFonts w:ascii="Arial" w:eastAsia="Calibri" w:hAnsi="Arial" w:cs="Arial"/>
        </w:rPr>
        <w:t>fertowym</w:t>
      </w:r>
      <w:proofErr w:type="spellEnd"/>
      <w:r>
        <w:rPr>
          <w:rFonts w:ascii="Arial" w:eastAsia="Calibri" w:hAnsi="Arial" w:cs="Arial"/>
        </w:rPr>
        <w:br/>
      </w:r>
      <w:proofErr w:type="spellStart"/>
      <w:r w:rsidRPr="006E3DA3">
        <w:rPr>
          <w:rFonts w:ascii="Arial" w:eastAsia="Calibri" w:hAnsi="Arial" w:cs="Arial"/>
        </w:rPr>
        <w:t>nr</w:t>
      </w:r>
      <w:proofErr w:type="spellEnd"/>
      <w:r w:rsidRPr="006E3DA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="00A50C91">
        <w:rPr>
          <w:rFonts w:ascii="Arial" w:eastAsia="Calibri" w:hAnsi="Arial" w:cs="Arial"/>
          <w:lang w:val="pl-PL"/>
        </w:rPr>
        <w:t>17</w:t>
      </w:r>
      <w:r w:rsidRPr="00142231">
        <w:rPr>
          <w:rFonts w:ascii="Arial" w:eastAsia="Calibri" w:hAnsi="Arial" w:cs="Arial"/>
          <w:lang w:val="pl-PL"/>
        </w:rPr>
        <w:t>/DIS/</w:t>
      </w:r>
      <w:proofErr w:type="spellStart"/>
      <w:r w:rsidRPr="00142231">
        <w:rPr>
          <w:rFonts w:ascii="Arial" w:eastAsia="Calibri" w:hAnsi="Arial" w:cs="Arial"/>
          <w:lang w:val="pl-PL"/>
        </w:rPr>
        <w:t>SiM</w:t>
      </w:r>
      <w:proofErr w:type="spellEnd"/>
      <w:r w:rsidRPr="00142231">
        <w:rPr>
          <w:rFonts w:ascii="Arial" w:eastAsia="Calibri" w:hAnsi="Arial" w:cs="Arial"/>
          <w:lang w:val="pl-PL"/>
        </w:rPr>
        <w:t>/FFW/201</w:t>
      </w:r>
      <w:r w:rsidR="005E0C6E">
        <w:rPr>
          <w:rFonts w:ascii="Arial" w:eastAsia="Calibri" w:hAnsi="Arial" w:cs="Arial"/>
          <w:lang w:val="pl-PL"/>
        </w:rPr>
        <w:t>8</w:t>
      </w:r>
      <w:r w:rsidR="009A6A65">
        <w:rPr>
          <w:rFonts w:ascii="Arial" w:eastAsia="Calibri" w:hAnsi="Arial" w:cs="Arial"/>
          <w:lang w:val="pl-PL"/>
        </w:rPr>
        <w:t xml:space="preserve"> </w:t>
      </w:r>
      <w:r w:rsidRPr="00142231">
        <w:rPr>
          <w:rFonts w:ascii="Arial" w:eastAsia="Calibri" w:hAnsi="Arial" w:cs="Arial"/>
          <w:lang w:val="pl-PL"/>
        </w:rPr>
        <w:t>……….…………</w:t>
      </w:r>
      <w:r>
        <w:rPr>
          <w:rFonts w:ascii="Arial" w:eastAsia="Calibri" w:hAnsi="Arial" w:cs="Arial"/>
          <w:lang w:val="pl-PL"/>
        </w:rPr>
        <w:t>………………………………………………</w:t>
      </w:r>
      <w:r w:rsidR="009A6A65">
        <w:rPr>
          <w:rFonts w:ascii="Arial" w:eastAsia="Calibri" w:hAnsi="Arial" w:cs="Arial"/>
          <w:lang w:val="pl-PL"/>
        </w:rPr>
        <w:t>……….</w:t>
      </w:r>
    </w:p>
    <w:p w:rsidR="00A523E4" w:rsidRPr="00700C02" w:rsidRDefault="009E71C3" w:rsidP="00C711D5">
      <w:pPr>
        <w:tabs>
          <w:tab w:val="left" w:pos="709"/>
        </w:tabs>
        <w:autoSpaceDE w:val="0"/>
        <w:autoSpaceDN w:val="0"/>
        <w:adjustRightInd w:val="0"/>
        <w:spacing w:after="120"/>
        <w:ind w:left="0"/>
        <w:rPr>
          <w:rFonts w:ascii="Arial" w:hAnsi="Arial" w:cs="Arial"/>
          <w:b/>
          <w:lang w:val="pl-PL"/>
        </w:rPr>
      </w:pPr>
      <w:r w:rsidRPr="00700C02">
        <w:rPr>
          <w:rFonts w:ascii="Arial" w:hAnsi="Arial" w:cs="Arial"/>
          <w:b/>
          <w:lang w:val="pl-PL"/>
        </w:rPr>
        <w:t>Oświadczam, że p</w:t>
      </w:r>
      <w:r w:rsidR="00A523E4" w:rsidRPr="00700C02">
        <w:rPr>
          <w:rFonts w:ascii="Arial" w:hAnsi="Arial" w:cs="Arial"/>
          <w:b/>
          <w:lang w:val="pl-PL"/>
        </w:rPr>
        <w:t>osiadam:</w:t>
      </w:r>
    </w:p>
    <w:p w:rsidR="00A523E4" w:rsidRPr="00142231" w:rsidRDefault="005E0C6E" w:rsidP="001A19F5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0" w:after="120"/>
        <w:ind w:right="0"/>
        <w:contextualSpacing w:val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A523E4" w:rsidRPr="00142231">
        <w:rPr>
          <w:rFonts w:ascii="Arial" w:hAnsi="Arial" w:cs="Arial"/>
          <w:lang w:val="pl-PL"/>
        </w:rPr>
        <w:t xml:space="preserve">najomość języka angielskiego na poziomie </w:t>
      </w:r>
      <w:r w:rsidR="006B7747">
        <w:rPr>
          <w:rFonts w:ascii="Arial" w:hAnsi="Arial" w:cs="Arial"/>
          <w:lang w:val="pl-PL"/>
        </w:rPr>
        <w:t xml:space="preserve">minimum </w:t>
      </w:r>
      <w:r>
        <w:rPr>
          <w:rFonts w:ascii="Arial" w:hAnsi="Arial" w:cs="Arial"/>
          <w:lang w:val="pl-PL"/>
        </w:rPr>
        <w:t>B2</w:t>
      </w:r>
      <w:r w:rsidR="008B30BE">
        <w:rPr>
          <w:rFonts w:ascii="Arial" w:hAnsi="Arial" w:cs="Arial"/>
          <w:lang w:val="pl-PL"/>
        </w:rPr>
        <w:t>.</w:t>
      </w:r>
    </w:p>
    <w:p w:rsidR="005E0C6E" w:rsidRDefault="006530D5" w:rsidP="001A19F5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0" w:after="120"/>
        <w:ind w:right="0"/>
        <w:contextualSpacing w:val="0"/>
        <w:rPr>
          <w:rFonts w:ascii="Arial" w:hAnsi="Arial" w:cs="Arial"/>
          <w:lang w:val="pl-PL"/>
        </w:rPr>
      </w:pPr>
      <w:r w:rsidRPr="00347954">
        <w:rPr>
          <w:rFonts w:ascii="Arial" w:hAnsi="Arial" w:cs="Arial"/>
          <w:lang w:val="pl-PL"/>
        </w:rPr>
        <w:t xml:space="preserve">Minimum 250 godz. przepracowanych </w:t>
      </w:r>
      <w:r>
        <w:rPr>
          <w:rFonts w:ascii="Arial" w:hAnsi="Arial" w:cs="Arial"/>
          <w:lang w:val="pl-PL"/>
        </w:rPr>
        <w:t xml:space="preserve">jako </w:t>
      </w:r>
      <w:r w:rsidRPr="00347954">
        <w:rPr>
          <w:rFonts w:ascii="Arial" w:hAnsi="Arial" w:cs="Arial"/>
          <w:lang w:val="pl-PL"/>
        </w:rPr>
        <w:t>trener</w:t>
      </w:r>
      <w:r>
        <w:rPr>
          <w:rFonts w:ascii="Arial" w:hAnsi="Arial" w:cs="Arial"/>
          <w:lang w:val="pl-PL"/>
        </w:rPr>
        <w:t xml:space="preserve"> lub </w:t>
      </w:r>
      <w:r w:rsidRPr="00347954">
        <w:rPr>
          <w:rFonts w:ascii="Arial" w:hAnsi="Arial" w:cs="Arial"/>
          <w:lang w:val="pl-PL"/>
        </w:rPr>
        <w:t>doradca</w:t>
      </w:r>
      <w:r>
        <w:rPr>
          <w:rFonts w:ascii="Arial" w:hAnsi="Arial" w:cs="Arial"/>
          <w:lang w:val="pl-PL"/>
        </w:rPr>
        <w:t>/mentor lub wykładowca, w tym minimum 50 godzin w obszarze dotyczącym innowacji społecznych</w:t>
      </w:r>
      <w:r w:rsidRPr="00347954">
        <w:rPr>
          <w:rFonts w:ascii="Arial" w:hAnsi="Arial" w:cs="Arial"/>
          <w:lang w:val="pl-PL"/>
        </w:rPr>
        <w:t>. Dotyczy okresu</w:t>
      </w:r>
      <w:r>
        <w:rPr>
          <w:rFonts w:ascii="Arial" w:hAnsi="Arial" w:cs="Arial"/>
          <w:lang w:val="pl-PL"/>
        </w:rPr>
        <w:t xml:space="preserve">: </w:t>
      </w:r>
      <w:r w:rsidR="00A50C91">
        <w:rPr>
          <w:rFonts w:ascii="Arial" w:hAnsi="Arial" w:cs="Arial"/>
          <w:lang w:val="pl-PL"/>
        </w:rPr>
        <w:t>sierpień 2015 – sierpień 2018</w:t>
      </w:r>
      <w:r w:rsidR="006B7747" w:rsidRPr="00B12C98">
        <w:rPr>
          <w:rFonts w:ascii="Arial" w:hAnsi="Arial" w:cs="Arial"/>
          <w:lang w:val="pl-PL"/>
        </w:rPr>
        <w:t>.</w:t>
      </w:r>
    </w:p>
    <w:p w:rsidR="00F25E43" w:rsidRDefault="00F25E43" w:rsidP="00F25E43">
      <w:pPr>
        <w:tabs>
          <w:tab w:val="left" w:pos="709"/>
        </w:tabs>
        <w:autoSpaceDE w:val="0"/>
        <w:autoSpaceDN w:val="0"/>
        <w:adjustRightInd w:val="0"/>
        <w:spacing w:before="0" w:after="120"/>
        <w:ind w:right="0"/>
        <w:rPr>
          <w:rFonts w:ascii="Arial" w:hAnsi="Arial" w:cs="Arial"/>
          <w:lang w:val="pl-PL"/>
        </w:rPr>
      </w:pPr>
    </w:p>
    <w:p w:rsidR="00F25E43" w:rsidRDefault="00F25E43" w:rsidP="00F25E43">
      <w:pPr>
        <w:tabs>
          <w:tab w:val="left" w:pos="709"/>
        </w:tabs>
        <w:autoSpaceDE w:val="0"/>
        <w:autoSpaceDN w:val="0"/>
        <w:adjustRightInd w:val="0"/>
        <w:spacing w:before="0" w:after="120"/>
        <w:ind w:right="0"/>
        <w:rPr>
          <w:rFonts w:ascii="Arial" w:hAnsi="Arial" w:cs="Arial"/>
          <w:lang w:val="pl-PL"/>
        </w:rPr>
      </w:pPr>
    </w:p>
    <w:p w:rsidR="00F25E43" w:rsidRPr="00F25E43" w:rsidRDefault="002F7DC9" w:rsidP="003F17A7">
      <w:pPr>
        <w:tabs>
          <w:tab w:val="left" w:pos="709"/>
        </w:tabs>
        <w:autoSpaceDE w:val="0"/>
        <w:autoSpaceDN w:val="0"/>
        <w:adjustRightInd w:val="0"/>
        <w:spacing w:before="0" w:after="120"/>
        <w:ind w:right="0"/>
        <w:rPr>
          <w:rFonts w:ascii="Arial" w:hAnsi="Arial" w:cs="Arial"/>
          <w:lang w:val="pl-PL"/>
        </w:rPr>
      </w:pPr>
      <w:r w:rsidRPr="00142231"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 wp14:anchorId="2FBDFE2C" wp14:editId="26CC9C07">
            <wp:simplePos x="0" y="0"/>
            <wp:positionH relativeFrom="column">
              <wp:posOffset>5317490</wp:posOffset>
            </wp:positionH>
            <wp:positionV relativeFrom="paragraph">
              <wp:posOffset>1233170</wp:posOffset>
            </wp:positionV>
            <wp:extent cx="899160" cy="89916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tbl>
      <w:tblPr>
        <w:tblStyle w:val="Tabela-Siatka"/>
        <w:tblW w:w="4946" w:type="pct"/>
        <w:tblLayout w:type="fixed"/>
        <w:tblLook w:val="04A0" w:firstRow="1" w:lastRow="0" w:firstColumn="1" w:lastColumn="0" w:noHBand="0" w:noVBand="1"/>
      </w:tblPr>
      <w:tblGrid>
        <w:gridCol w:w="523"/>
        <w:gridCol w:w="1855"/>
        <w:gridCol w:w="2976"/>
        <w:gridCol w:w="2692"/>
        <w:gridCol w:w="1702"/>
      </w:tblGrid>
      <w:tr w:rsidR="00941E2A" w:rsidRPr="009C67B1" w:rsidTr="002234BC">
        <w:trPr>
          <w:trHeight w:val="1106"/>
        </w:trPr>
        <w:tc>
          <w:tcPr>
            <w:tcW w:w="268" w:type="pct"/>
            <w:vAlign w:val="center"/>
          </w:tcPr>
          <w:p w:rsidR="007D6C3B" w:rsidRPr="009C67B1" w:rsidRDefault="007D6C3B" w:rsidP="00063067">
            <w:pPr>
              <w:tabs>
                <w:tab w:val="left" w:pos="426"/>
                <w:tab w:val="left" w:pos="851"/>
              </w:tabs>
              <w:spacing w:after="120"/>
              <w:ind w:left="0" w:right="33"/>
              <w:jc w:val="left"/>
              <w:rPr>
                <w:rFonts w:ascii="Arial" w:hAnsi="Arial" w:cs="Arial"/>
                <w:b/>
                <w:sz w:val="18"/>
                <w:lang w:val="pl-PL"/>
              </w:rPr>
            </w:pPr>
            <w:r w:rsidRPr="009C67B1">
              <w:rPr>
                <w:rFonts w:ascii="Arial" w:hAnsi="Arial" w:cs="Arial"/>
                <w:b/>
                <w:sz w:val="18"/>
                <w:lang w:val="pl-PL"/>
              </w:rPr>
              <w:lastRenderedPageBreak/>
              <w:t>Lp.</w:t>
            </w:r>
          </w:p>
        </w:tc>
        <w:tc>
          <w:tcPr>
            <w:tcW w:w="951" w:type="pct"/>
            <w:vAlign w:val="center"/>
          </w:tcPr>
          <w:p w:rsidR="007D6C3B" w:rsidRPr="002234BC" w:rsidRDefault="007D6C3B" w:rsidP="006B7747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Nazwa podmiotu, na rzecz którego świadczona była usługa </w:t>
            </w:r>
          </w:p>
        </w:tc>
        <w:tc>
          <w:tcPr>
            <w:tcW w:w="1526" w:type="pct"/>
            <w:vAlign w:val="center"/>
          </w:tcPr>
          <w:p w:rsidR="007D6C3B" w:rsidRPr="002234BC" w:rsidRDefault="007D6C3B" w:rsidP="00063067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Liczba przepracowanych godzin </w:t>
            </w:r>
            <w:r w:rsidRPr="002234BC">
              <w:rPr>
                <w:rFonts w:ascii="Arial" w:hAnsi="Arial" w:cs="Arial"/>
                <w:sz w:val="18"/>
                <w:szCs w:val="18"/>
                <w:lang w:val="pl-PL"/>
              </w:rPr>
              <w:t>jako trener lub doradca/mentor lub wykładowca</w:t>
            </w:r>
          </w:p>
        </w:tc>
        <w:tc>
          <w:tcPr>
            <w:tcW w:w="1381" w:type="pct"/>
            <w:vAlign w:val="center"/>
          </w:tcPr>
          <w:p w:rsidR="007D6C3B" w:rsidRPr="002234BC" w:rsidRDefault="007D6C3B" w:rsidP="007D6C3B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Przedmiot/tematyka  usługi </w:t>
            </w:r>
          </w:p>
        </w:tc>
        <w:tc>
          <w:tcPr>
            <w:tcW w:w="873" w:type="pct"/>
            <w:vAlign w:val="center"/>
          </w:tcPr>
          <w:p w:rsidR="007D6C3B" w:rsidRPr="002234BC" w:rsidRDefault="007D6C3B" w:rsidP="006B7747">
            <w:pPr>
              <w:spacing w:after="120"/>
              <w:ind w:left="0" w:right="34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>Okres realizacji – proszę podać miesiąc i rok</w:t>
            </w:r>
          </w:p>
        </w:tc>
      </w:tr>
      <w:tr w:rsidR="00941E2A" w:rsidRPr="00142231" w:rsidTr="002234BC">
        <w:tc>
          <w:tcPr>
            <w:tcW w:w="268" w:type="pct"/>
          </w:tcPr>
          <w:p w:rsidR="007D6C3B" w:rsidRPr="00142231" w:rsidRDefault="007D6C3B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51" w:type="pct"/>
          </w:tcPr>
          <w:p w:rsidR="007D6C3B" w:rsidRPr="00142231" w:rsidRDefault="007D6C3B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26" w:type="pct"/>
          </w:tcPr>
          <w:p w:rsidR="007D6C3B" w:rsidRPr="00142231" w:rsidRDefault="007D6C3B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81" w:type="pct"/>
          </w:tcPr>
          <w:p w:rsidR="007D6C3B" w:rsidRPr="00142231" w:rsidRDefault="007D6C3B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73" w:type="pct"/>
          </w:tcPr>
          <w:p w:rsidR="007D6C3B" w:rsidRPr="00142231" w:rsidRDefault="007D6C3B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941E2A" w:rsidRPr="00142231" w:rsidTr="002234BC">
        <w:tc>
          <w:tcPr>
            <w:tcW w:w="268" w:type="pct"/>
          </w:tcPr>
          <w:p w:rsidR="007D6C3B" w:rsidRPr="00142231" w:rsidRDefault="007D6C3B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51" w:type="pct"/>
          </w:tcPr>
          <w:p w:rsidR="007D6C3B" w:rsidRPr="00142231" w:rsidRDefault="007D6C3B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26" w:type="pct"/>
          </w:tcPr>
          <w:p w:rsidR="007D6C3B" w:rsidRPr="00142231" w:rsidRDefault="007D6C3B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81" w:type="pct"/>
          </w:tcPr>
          <w:p w:rsidR="007D6C3B" w:rsidRPr="00142231" w:rsidRDefault="007D6C3B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73" w:type="pct"/>
          </w:tcPr>
          <w:p w:rsidR="007D6C3B" w:rsidRPr="00142231" w:rsidRDefault="007D6C3B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941E2A" w:rsidRPr="00142231" w:rsidTr="002234BC">
        <w:tc>
          <w:tcPr>
            <w:tcW w:w="268" w:type="pct"/>
          </w:tcPr>
          <w:p w:rsidR="007D6C3B" w:rsidRPr="00142231" w:rsidRDefault="007D6C3B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51" w:type="pct"/>
          </w:tcPr>
          <w:p w:rsidR="007D6C3B" w:rsidRPr="00142231" w:rsidRDefault="007D6C3B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26" w:type="pct"/>
          </w:tcPr>
          <w:p w:rsidR="007D6C3B" w:rsidRPr="00142231" w:rsidRDefault="007D6C3B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81" w:type="pct"/>
          </w:tcPr>
          <w:p w:rsidR="007D6C3B" w:rsidRPr="00142231" w:rsidRDefault="007D6C3B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73" w:type="pct"/>
          </w:tcPr>
          <w:p w:rsidR="007D6C3B" w:rsidRPr="00142231" w:rsidRDefault="007D6C3B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</w:tbl>
    <w:p w:rsidR="005E0C6E" w:rsidRDefault="005E0C6E" w:rsidP="005E0C6E">
      <w:pPr>
        <w:pStyle w:val="Akapitzlist"/>
        <w:tabs>
          <w:tab w:val="left" w:pos="709"/>
        </w:tabs>
        <w:autoSpaceDE w:val="0"/>
        <w:autoSpaceDN w:val="0"/>
        <w:adjustRightInd w:val="0"/>
        <w:spacing w:before="0" w:after="120"/>
        <w:ind w:left="360" w:right="0"/>
        <w:contextualSpacing w:val="0"/>
        <w:rPr>
          <w:rFonts w:ascii="Arial" w:hAnsi="Arial" w:cs="Arial"/>
          <w:lang w:val="pl-PL"/>
        </w:rPr>
      </w:pPr>
    </w:p>
    <w:tbl>
      <w:tblPr>
        <w:tblStyle w:val="Tabela-Siatka"/>
        <w:tblW w:w="4946" w:type="pct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2978"/>
        <w:gridCol w:w="2692"/>
        <w:gridCol w:w="1702"/>
      </w:tblGrid>
      <w:tr w:rsidR="002234BC" w:rsidRPr="002234BC" w:rsidTr="002234BC">
        <w:trPr>
          <w:trHeight w:val="1106"/>
        </w:trPr>
        <w:tc>
          <w:tcPr>
            <w:tcW w:w="274" w:type="pct"/>
            <w:vAlign w:val="center"/>
          </w:tcPr>
          <w:p w:rsidR="007D6C3B" w:rsidRPr="002234BC" w:rsidRDefault="007D6C3B" w:rsidP="002518C4">
            <w:pPr>
              <w:tabs>
                <w:tab w:val="left" w:pos="426"/>
                <w:tab w:val="left" w:pos="851"/>
              </w:tabs>
              <w:spacing w:after="120"/>
              <w:ind w:left="0" w:right="33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944" w:type="pct"/>
            <w:vAlign w:val="center"/>
          </w:tcPr>
          <w:p w:rsidR="007D6C3B" w:rsidRPr="002234BC" w:rsidRDefault="007D6C3B" w:rsidP="002518C4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Nazwa podmiotu, na rzecz którego świadczona była usługa </w:t>
            </w:r>
          </w:p>
        </w:tc>
        <w:tc>
          <w:tcPr>
            <w:tcW w:w="1527" w:type="pct"/>
            <w:vAlign w:val="center"/>
          </w:tcPr>
          <w:p w:rsidR="007D6C3B" w:rsidRPr="002234BC" w:rsidRDefault="007D6C3B" w:rsidP="00EE5BE6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Liczba przepracowanych godzin </w:t>
            </w:r>
            <w:r w:rsidRPr="002234BC">
              <w:rPr>
                <w:rFonts w:ascii="Arial" w:hAnsi="Arial" w:cs="Arial"/>
                <w:sz w:val="18"/>
                <w:szCs w:val="18"/>
                <w:lang w:val="pl-PL"/>
              </w:rPr>
              <w:t>jako trener lub d</w:t>
            </w:r>
            <w:r w:rsidR="00EE5BE6">
              <w:rPr>
                <w:rFonts w:ascii="Arial" w:hAnsi="Arial" w:cs="Arial"/>
                <w:sz w:val="18"/>
                <w:szCs w:val="18"/>
                <w:lang w:val="pl-PL"/>
              </w:rPr>
              <w:t xml:space="preserve">oradca/mentor lub wykładowca </w:t>
            </w: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>w obszarze dotyczącym innowacji społecznych</w:t>
            </w:r>
            <w:r w:rsidR="00A50C9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(</w:t>
            </w:r>
            <w:r w:rsidR="00A50C91">
              <w:rPr>
                <w:rFonts w:ascii="Arial" w:hAnsi="Arial" w:cs="Arial"/>
                <w:b/>
                <w:sz w:val="18"/>
                <w:szCs w:val="18"/>
                <w:lang w:val="pl-PL"/>
              </w:rPr>
              <w:t>min. 50 godz.)</w:t>
            </w:r>
          </w:p>
        </w:tc>
        <w:tc>
          <w:tcPr>
            <w:tcW w:w="1381" w:type="pct"/>
            <w:vAlign w:val="center"/>
          </w:tcPr>
          <w:p w:rsidR="007D6C3B" w:rsidRPr="002234BC" w:rsidRDefault="007D6C3B" w:rsidP="002518C4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>Przedmiot/tematyka  usługi</w:t>
            </w:r>
            <w:r w:rsidR="007826E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A50C9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– </w:t>
            </w:r>
            <w:r w:rsidR="00A50C91" w:rsidRPr="00AD7DB0">
              <w:rPr>
                <w:rFonts w:ascii="Arial" w:hAnsi="Arial" w:cs="Arial"/>
                <w:sz w:val="18"/>
                <w:szCs w:val="18"/>
                <w:lang w:val="pl-PL"/>
              </w:rPr>
              <w:t>wraz ze</w:t>
            </w:r>
            <w:r w:rsidR="00A50C9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A50C91" w:rsidRPr="003C50C0">
              <w:rPr>
                <w:rFonts w:ascii="Arial" w:hAnsi="Arial" w:cs="Arial"/>
                <w:sz w:val="18"/>
                <w:szCs w:val="18"/>
                <w:lang w:val="pl-PL"/>
              </w:rPr>
              <w:t>wskazanie</w:t>
            </w:r>
            <w:r w:rsidR="00A50C91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="00A50C91" w:rsidRPr="003C50C0">
              <w:rPr>
                <w:rFonts w:ascii="Arial" w:hAnsi="Arial" w:cs="Arial"/>
                <w:sz w:val="18"/>
                <w:szCs w:val="18"/>
                <w:lang w:val="pl-PL"/>
              </w:rPr>
              <w:t xml:space="preserve"> powiązania z obszarem innowacji społecznych</w:t>
            </w:r>
          </w:p>
        </w:tc>
        <w:tc>
          <w:tcPr>
            <w:tcW w:w="873" w:type="pct"/>
            <w:vAlign w:val="center"/>
          </w:tcPr>
          <w:p w:rsidR="007D6C3B" w:rsidRPr="002234BC" w:rsidRDefault="007D6C3B" w:rsidP="002518C4">
            <w:pPr>
              <w:spacing w:after="120"/>
              <w:ind w:left="0" w:right="34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>Okres realizacji – proszę podać miesiąc i rok</w:t>
            </w:r>
          </w:p>
        </w:tc>
      </w:tr>
      <w:tr w:rsidR="002234BC" w:rsidRPr="00142231" w:rsidTr="002234BC">
        <w:tc>
          <w:tcPr>
            <w:tcW w:w="274" w:type="pct"/>
          </w:tcPr>
          <w:p w:rsidR="007D6C3B" w:rsidRPr="00142231" w:rsidRDefault="007D6C3B" w:rsidP="002518C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44" w:type="pct"/>
          </w:tcPr>
          <w:p w:rsidR="007D6C3B" w:rsidRPr="00142231" w:rsidRDefault="007D6C3B" w:rsidP="002518C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27" w:type="pct"/>
          </w:tcPr>
          <w:p w:rsidR="007D6C3B" w:rsidRPr="00142231" w:rsidRDefault="007D6C3B" w:rsidP="002518C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81" w:type="pct"/>
          </w:tcPr>
          <w:p w:rsidR="007D6C3B" w:rsidRPr="00142231" w:rsidRDefault="007D6C3B" w:rsidP="002518C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73" w:type="pct"/>
          </w:tcPr>
          <w:p w:rsidR="007D6C3B" w:rsidRPr="00142231" w:rsidRDefault="007D6C3B" w:rsidP="002518C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2234BC" w:rsidRPr="00142231" w:rsidTr="002234BC">
        <w:tc>
          <w:tcPr>
            <w:tcW w:w="274" w:type="pct"/>
          </w:tcPr>
          <w:p w:rsidR="007D6C3B" w:rsidRPr="00142231" w:rsidRDefault="007D6C3B" w:rsidP="002518C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44" w:type="pct"/>
          </w:tcPr>
          <w:p w:rsidR="007D6C3B" w:rsidRPr="00142231" w:rsidRDefault="007D6C3B" w:rsidP="002518C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27" w:type="pct"/>
          </w:tcPr>
          <w:p w:rsidR="007D6C3B" w:rsidRPr="00142231" w:rsidRDefault="007D6C3B" w:rsidP="002518C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81" w:type="pct"/>
          </w:tcPr>
          <w:p w:rsidR="007D6C3B" w:rsidRPr="00142231" w:rsidRDefault="007D6C3B" w:rsidP="002518C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73" w:type="pct"/>
          </w:tcPr>
          <w:p w:rsidR="007D6C3B" w:rsidRPr="00142231" w:rsidRDefault="007D6C3B" w:rsidP="002518C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2234BC" w:rsidRPr="00142231" w:rsidTr="002234BC">
        <w:tc>
          <w:tcPr>
            <w:tcW w:w="274" w:type="pct"/>
          </w:tcPr>
          <w:p w:rsidR="007D6C3B" w:rsidRPr="00142231" w:rsidRDefault="007D6C3B" w:rsidP="002518C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44" w:type="pct"/>
          </w:tcPr>
          <w:p w:rsidR="007D6C3B" w:rsidRPr="00142231" w:rsidRDefault="007D6C3B" w:rsidP="002518C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27" w:type="pct"/>
          </w:tcPr>
          <w:p w:rsidR="007D6C3B" w:rsidRPr="00142231" w:rsidRDefault="007D6C3B" w:rsidP="002518C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81" w:type="pct"/>
          </w:tcPr>
          <w:p w:rsidR="007D6C3B" w:rsidRPr="00142231" w:rsidRDefault="007D6C3B" w:rsidP="002518C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73" w:type="pct"/>
          </w:tcPr>
          <w:p w:rsidR="007D6C3B" w:rsidRPr="00142231" w:rsidRDefault="007D6C3B" w:rsidP="002518C4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</w:tbl>
    <w:p w:rsidR="007D6C3B" w:rsidRDefault="007D6C3B" w:rsidP="005E0C6E">
      <w:pPr>
        <w:pStyle w:val="Akapitzlist"/>
        <w:tabs>
          <w:tab w:val="left" w:pos="709"/>
        </w:tabs>
        <w:autoSpaceDE w:val="0"/>
        <w:autoSpaceDN w:val="0"/>
        <w:adjustRightInd w:val="0"/>
        <w:spacing w:before="0" w:after="120"/>
        <w:ind w:left="360" w:right="0"/>
        <w:contextualSpacing w:val="0"/>
        <w:rPr>
          <w:rFonts w:ascii="Arial" w:hAnsi="Arial" w:cs="Arial"/>
          <w:lang w:val="pl-PL"/>
        </w:rPr>
      </w:pPr>
    </w:p>
    <w:p w:rsidR="00A523E4" w:rsidRDefault="006530D5" w:rsidP="001A19F5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0" w:after="120"/>
        <w:ind w:right="0"/>
        <w:contextualSpacing w:val="0"/>
        <w:rPr>
          <w:rFonts w:ascii="Arial" w:hAnsi="Arial" w:cs="Arial"/>
          <w:lang w:val="pl-PL"/>
        </w:rPr>
      </w:pPr>
      <w:r w:rsidRPr="00347954">
        <w:rPr>
          <w:rFonts w:ascii="Arial" w:hAnsi="Arial" w:cs="Arial"/>
          <w:lang w:val="pl-PL"/>
        </w:rPr>
        <w:t>Doświadczenie jako trener</w:t>
      </w:r>
      <w:r>
        <w:rPr>
          <w:rFonts w:ascii="Arial" w:hAnsi="Arial" w:cs="Arial"/>
          <w:lang w:val="pl-PL"/>
        </w:rPr>
        <w:t xml:space="preserve"> lub </w:t>
      </w:r>
      <w:r w:rsidRPr="00347954">
        <w:rPr>
          <w:rFonts w:ascii="Arial" w:hAnsi="Arial" w:cs="Arial"/>
          <w:lang w:val="pl-PL"/>
        </w:rPr>
        <w:t>doradca</w:t>
      </w:r>
      <w:r>
        <w:rPr>
          <w:rFonts w:ascii="Arial" w:hAnsi="Arial" w:cs="Arial"/>
          <w:lang w:val="pl-PL"/>
        </w:rPr>
        <w:t>/mentor lub wykładowca</w:t>
      </w:r>
      <w:r w:rsidRPr="00347954">
        <w:rPr>
          <w:rFonts w:ascii="Arial" w:hAnsi="Arial" w:cs="Arial"/>
          <w:lang w:val="pl-PL"/>
        </w:rPr>
        <w:t xml:space="preserve"> w obszarze </w:t>
      </w:r>
      <w:r>
        <w:rPr>
          <w:rFonts w:ascii="Arial" w:hAnsi="Arial" w:cs="Arial"/>
          <w:lang w:val="pl-PL"/>
        </w:rPr>
        <w:t>związanym z tematem szkolenia tj. „</w:t>
      </w:r>
      <w:r w:rsidR="00484A06" w:rsidRPr="00B31E3F">
        <w:rPr>
          <w:rFonts w:ascii="Arial" w:hAnsi="Arial" w:cs="Arial"/>
          <w:lang w:val="pl-PL"/>
        </w:rPr>
        <w:t>Finansowanie projektów z wpływem społecznym</w:t>
      </w:r>
      <w:r>
        <w:rPr>
          <w:rFonts w:ascii="Arial" w:hAnsi="Arial" w:cs="Arial"/>
          <w:lang w:val="pl-PL"/>
        </w:rPr>
        <w:t xml:space="preserve">”. </w:t>
      </w:r>
      <w:r w:rsidRPr="00347954">
        <w:rPr>
          <w:rFonts w:ascii="Arial" w:hAnsi="Arial" w:cs="Arial"/>
          <w:lang w:val="pl-PL"/>
        </w:rPr>
        <w:t>Dotyczy okresu</w:t>
      </w:r>
      <w:r>
        <w:rPr>
          <w:rFonts w:ascii="Arial" w:hAnsi="Arial" w:cs="Arial"/>
          <w:lang w:val="pl-PL"/>
        </w:rPr>
        <w:t xml:space="preserve">: </w:t>
      </w:r>
      <w:r w:rsidR="003F17A7">
        <w:rPr>
          <w:rFonts w:ascii="Arial" w:hAnsi="Arial" w:cs="Arial"/>
          <w:lang w:val="pl-PL"/>
        </w:rPr>
        <w:t>sierpień 2015 – sierpień 2018</w:t>
      </w:r>
      <w:r w:rsidRPr="00B12C98">
        <w:rPr>
          <w:rFonts w:ascii="Arial" w:hAnsi="Arial" w:cs="Arial"/>
          <w:lang w:val="pl-PL"/>
        </w:rPr>
        <w:t>.</w:t>
      </w:r>
    </w:p>
    <w:tbl>
      <w:tblPr>
        <w:tblStyle w:val="Tabela-Siatka"/>
        <w:tblW w:w="4946" w:type="pct"/>
        <w:tblLayout w:type="fixed"/>
        <w:tblLook w:val="04A0" w:firstRow="1" w:lastRow="0" w:firstColumn="1" w:lastColumn="0" w:noHBand="0" w:noVBand="1"/>
      </w:tblPr>
      <w:tblGrid>
        <w:gridCol w:w="521"/>
        <w:gridCol w:w="1891"/>
        <w:gridCol w:w="2942"/>
        <w:gridCol w:w="2692"/>
        <w:gridCol w:w="1702"/>
      </w:tblGrid>
      <w:tr w:rsidR="000723C7" w:rsidRPr="002234BC" w:rsidTr="002234BC">
        <w:trPr>
          <w:trHeight w:val="1106"/>
        </w:trPr>
        <w:tc>
          <w:tcPr>
            <w:tcW w:w="267" w:type="pct"/>
            <w:vAlign w:val="center"/>
          </w:tcPr>
          <w:p w:rsidR="000723C7" w:rsidRPr="002234BC" w:rsidRDefault="000723C7" w:rsidP="00EE78F6">
            <w:pPr>
              <w:tabs>
                <w:tab w:val="left" w:pos="426"/>
                <w:tab w:val="left" w:pos="851"/>
              </w:tabs>
              <w:spacing w:after="120"/>
              <w:ind w:left="0" w:right="33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970" w:type="pct"/>
            <w:vAlign w:val="center"/>
          </w:tcPr>
          <w:p w:rsidR="000723C7" w:rsidRPr="002234BC" w:rsidRDefault="000723C7" w:rsidP="00EE78F6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Nazwa podmiotu, na rzecz którego świadczona była usługa </w:t>
            </w:r>
          </w:p>
        </w:tc>
        <w:tc>
          <w:tcPr>
            <w:tcW w:w="1509" w:type="pct"/>
            <w:vAlign w:val="center"/>
          </w:tcPr>
          <w:p w:rsidR="000723C7" w:rsidRPr="002234BC" w:rsidRDefault="000723C7" w:rsidP="003F7072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Liczba przepracowanych godzin </w:t>
            </w:r>
            <w:r w:rsidRPr="002234BC">
              <w:rPr>
                <w:rFonts w:ascii="Arial" w:hAnsi="Arial" w:cs="Arial"/>
                <w:sz w:val="18"/>
                <w:szCs w:val="18"/>
                <w:lang w:val="pl-PL"/>
              </w:rPr>
              <w:t xml:space="preserve">jako trener lub doradca/mentor lub </w:t>
            </w:r>
            <w:r w:rsidRPr="00484A06">
              <w:rPr>
                <w:rFonts w:ascii="Arial" w:hAnsi="Arial" w:cs="Arial"/>
                <w:sz w:val="18"/>
                <w:szCs w:val="18"/>
                <w:lang w:val="pl-PL"/>
              </w:rPr>
              <w:t>wykładowca w obszarze związanym z tematem szkolenia tj. „</w:t>
            </w:r>
            <w:r w:rsidR="00484A06" w:rsidRPr="00484A06">
              <w:rPr>
                <w:rFonts w:ascii="Arial" w:hAnsi="Arial" w:cs="Arial"/>
                <w:sz w:val="18"/>
                <w:szCs w:val="18"/>
                <w:lang w:val="pl-PL"/>
              </w:rPr>
              <w:t>Finansowanie projektów z wpływem społecznym</w:t>
            </w:r>
            <w:r w:rsidRPr="00484A06">
              <w:rPr>
                <w:rFonts w:ascii="Arial" w:hAnsi="Arial" w:cs="Arial"/>
                <w:sz w:val="18"/>
                <w:szCs w:val="18"/>
                <w:lang w:val="pl-PL"/>
              </w:rPr>
              <w:t>”</w:t>
            </w:r>
          </w:p>
        </w:tc>
        <w:tc>
          <w:tcPr>
            <w:tcW w:w="1381" w:type="pct"/>
            <w:vAlign w:val="center"/>
          </w:tcPr>
          <w:p w:rsidR="000723C7" w:rsidRPr="002234BC" w:rsidRDefault="000723C7" w:rsidP="00EE78F6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>Przedmiot/tematyka  usługi</w:t>
            </w:r>
            <w:r w:rsidR="00A50C9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A50C9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– </w:t>
            </w:r>
            <w:r w:rsidR="00A50C91" w:rsidRPr="00AD7DB0">
              <w:rPr>
                <w:rFonts w:ascii="Arial" w:hAnsi="Arial" w:cs="Arial"/>
                <w:sz w:val="18"/>
                <w:szCs w:val="18"/>
                <w:lang w:val="pl-PL"/>
              </w:rPr>
              <w:t>wraz ze</w:t>
            </w:r>
            <w:r w:rsidR="00A50C9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A50C91" w:rsidRPr="003C50C0">
              <w:rPr>
                <w:rFonts w:ascii="Arial" w:hAnsi="Arial" w:cs="Arial"/>
                <w:sz w:val="18"/>
                <w:szCs w:val="18"/>
                <w:lang w:val="pl-PL"/>
              </w:rPr>
              <w:t>wskazanie</w:t>
            </w:r>
            <w:r w:rsidR="00A50C91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="00A50C91" w:rsidRPr="003C50C0">
              <w:rPr>
                <w:rFonts w:ascii="Arial" w:hAnsi="Arial" w:cs="Arial"/>
                <w:sz w:val="18"/>
                <w:szCs w:val="18"/>
                <w:lang w:val="pl-PL"/>
              </w:rPr>
              <w:t xml:space="preserve"> powiązania z </w:t>
            </w:r>
            <w:r w:rsidR="00A50C91">
              <w:rPr>
                <w:rFonts w:ascii="Arial" w:hAnsi="Arial" w:cs="Arial"/>
                <w:sz w:val="18"/>
                <w:szCs w:val="18"/>
                <w:lang w:val="pl-PL"/>
              </w:rPr>
              <w:t>tematem szkolenia</w:t>
            </w:r>
          </w:p>
        </w:tc>
        <w:tc>
          <w:tcPr>
            <w:tcW w:w="873" w:type="pct"/>
            <w:vAlign w:val="center"/>
          </w:tcPr>
          <w:p w:rsidR="000723C7" w:rsidRPr="002234BC" w:rsidRDefault="000723C7" w:rsidP="00EE78F6">
            <w:pPr>
              <w:spacing w:after="120"/>
              <w:ind w:left="0" w:right="34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>Okres realizacji – proszę podać miesiąc i rok</w:t>
            </w:r>
          </w:p>
        </w:tc>
      </w:tr>
      <w:tr w:rsidR="000723C7" w:rsidRPr="00142231" w:rsidTr="002234BC">
        <w:tc>
          <w:tcPr>
            <w:tcW w:w="267" w:type="pct"/>
          </w:tcPr>
          <w:p w:rsidR="000723C7" w:rsidRPr="00142231" w:rsidRDefault="000723C7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70" w:type="pct"/>
          </w:tcPr>
          <w:p w:rsidR="000723C7" w:rsidRPr="00142231" w:rsidRDefault="000723C7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09" w:type="pct"/>
          </w:tcPr>
          <w:p w:rsidR="000723C7" w:rsidRPr="00142231" w:rsidRDefault="000723C7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81" w:type="pct"/>
          </w:tcPr>
          <w:p w:rsidR="000723C7" w:rsidRPr="00142231" w:rsidRDefault="000723C7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73" w:type="pct"/>
          </w:tcPr>
          <w:p w:rsidR="000723C7" w:rsidRPr="00142231" w:rsidRDefault="000723C7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0723C7" w:rsidRPr="00142231" w:rsidTr="002234BC">
        <w:tc>
          <w:tcPr>
            <w:tcW w:w="267" w:type="pct"/>
          </w:tcPr>
          <w:p w:rsidR="000723C7" w:rsidRPr="00142231" w:rsidRDefault="000723C7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70" w:type="pct"/>
          </w:tcPr>
          <w:p w:rsidR="000723C7" w:rsidRPr="00142231" w:rsidRDefault="000723C7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09" w:type="pct"/>
          </w:tcPr>
          <w:p w:rsidR="000723C7" w:rsidRPr="00142231" w:rsidRDefault="000723C7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81" w:type="pct"/>
          </w:tcPr>
          <w:p w:rsidR="000723C7" w:rsidRPr="00142231" w:rsidRDefault="000723C7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73" w:type="pct"/>
          </w:tcPr>
          <w:p w:rsidR="000723C7" w:rsidRPr="00142231" w:rsidRDefault="000723C7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0723C7" w:rsidRPr="00142231" w:rsidTr="002234BC">
        <w:tc>
          <w:tcPr>
            <w:tcW w:w="267" w:type="pct"/>
          </w:tcPr>
          <w:p w:rsidR="000723C7" w:rsidRPr="00142231" w:rsidRDefault="000723C7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70" w:type="pct"/>
          </w:tcPr>
          <w:p w:rsidR="000723C7" w:rsidRPr="00142231" w:rsidRDefault="000723C7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09" w:type="pct"/>
          </w:tcPr>
          <w:p w:rsidR="000723C7" w:rsidRPr="00142231" w:rsidRDefault="000723C7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381" w:type="pct"/>
          </w:tcPr>
          <w:p w:rsidR="000723C7" w:rsidRPr="00142231" w:rsidRDefault="000723C7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873" w:type="pct"/>
          </w:tcPr>
          <w:p w:rsidR="000723C7" w:rsidRPr="00142231" w:rsidRDefault="000723C7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</w:tbl>
    <w:p w:rsidR="005E0C6E" w:rsidRPr="008B30BE" w:rsidRDefault="005E0C6E" w:rsidP="001A19F5">
      <w:pPr>
        <w:numPr>
          <w:ilvl w:val="0"/>
          <w:numId w:val="34"/>
        </w:numPr>
        <w:spacing w:after="120"/>
        <w:ind w:left="426" w:right="0"/>
        <w:jc w:val="left"/>
        <w:rPr>
          <w:rFonts w:ascii="Arial" w:hAnsi="Arial" w:cs="Arial"/>
          <w:lang w:val="pl-PL"/>
        </w:rPr>
      </w:pPr>
      <w:r w:rsidRPr="008B30BE">
        <w:rPr>
          <w:rFonts w:ascii="Arial" w:hAnsi="Arial" w:cs="Arial"/>
          <w:lang w:val="pl-PL"/>
        </w:rPr>
        <w:lastRenderedPageBreak/>
        <w:t>Oświadczam, że zrealizuję Zamówienie osobiście</w:t>
      </w:r>
      <w:r w:rsidR="008B30BE">
        <w:rPr>
          <w:rFonts w:ascii="Arial" w:hAnsi="Arial" w:cs="Arial"/>
          <w:lang w:val="pl-PL"/>
        </w:rPr>
        <w:t>.</w:t>
      </w:r>
    </w:p>
    <w:p w:rsidR="00A523E4" w:rsidRPr="00142231" w:rsidRDefault="00A523E4" w:rsidP="001A19F5">
      <w:pPr>
        <w:numPr>
          <w:ilvl w:val="0"/>
          <w:numId w:val="34"/>
        </w:numPr>
        <w:spacing w:after="120"/>
        <w:ind w:left="426" w:right="0"/>
        <w:jc w:val="left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>Oświadczam, że w cenie oferty zostały uwzględnione wszystkie koszty wykonania Zamówienia, zgodnie z wymaganiami ok</w:t>
      </w:r>
      <w:r w:rsidR="008B30BE">
        <w:rPr>
          <w:rFonts w:ascii="Arial" w:hAnsi="Arial" w:cs="Arial"/>
          <w:lang w:val="pl-PL"/>
        </w:rPr>
        <w:t>reślonymi w Zapytaniu Ofertowym.</w:t>
      </w:r>
    </w:p>
    <w:p w:rsidR="00A523E4" w:rsidRPr="00142231" w:rsidRDefault="00A523E4" w:rsidP="001A19F5">
      <w:pPr>
        <w:numPr>
          <w:ilvl w:val="0"/>
          <w:numId w:val="34"/>
        </w:numPr>
        <w:spacing w:after="120"/>
        <w:ind w:left="426" w:right="0"/>
        <w:jc w:val="left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 xml:space="preserve">Oświadczam, że spełniam wszystkie wymagania postawione Wykonawcy w Zapytaniu Ofertowym. </w:t>
      </w:r>
    </w:p>
    <w:p w:rsidR="00A523E4" w:rsidRPr="00142231" w:rsidRDefault="00A523E4" w:rsidP="001A19F5">
      <w:pPr>
        <w:numPr>
          <w:ilvl w:val="0"/>
          <w:numId w:val="34"/>
        </w:numPr>
        <w:spacing w:after="120"/>
        <w:ind w:left="426" w:right="0"/>
        <w:jc w:val="left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>Oświadczam, że uważam się  związaną/związanym niniejszą ofertą przez okres 60 dni.</w:t>
      </w:r>
    </w:p>
    <w:p w:rsidR="00A523E4" w:rsidRPr="00142231" w:rsidRDefault="00A523E4" w:rsidP="001A19F5">
      <w:pPr>
        <w:numPr>
          <w:ilvl w:val="0"/>
          <w:numId w:val="34"/>
        </w:numPr>
        <w:spacing w:after="120"/>
        <w:ind w:left="426" w:right="0"/>
        <w:jc w:val="left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>Oświadczam, że wszystkie dokumenty załączone do niniejszej oferty, jako załączniki stanowią integralną jej część i są zgodne z wymaganiami określonymi w Zapytaniu ofertowym.</w:t>
      </w:r>
    </w:p>
    <w:p w:rsidR="00A523E4" w:rsidRPr="00142231" w:rsidRDefault="00A523E4" w:rsidP="001A19F5">
      <w:pPr>
        <w:numPr>
          <w:ilvl w:val="0"/>
          <w:numId w:val="34"/>
        </w:numPr>
        <w:spacing w:before="0"/>
        <w:ind w:left="425" w:right="0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b/>
          <w:lang w:val="pl-PL"/>
        </w:rPr>
        <w:t xml:space="preserve">Niniejszym oświadczam, że nie jestem powiązany/-a kapitałowo lub osobowo z Zamawiającym, osobami upoważnionymi do reprezentowania Zamawiającego, lub wykonującym w imieniu Zamawiającego czynności związane z przygotowaniem i przeprowadzeniem procedury wyboru wykonawcy. </w:t>
      </w:r>
      <w:r w:rsidRPr="00142231">
        <w:rPr>
          <w:rFonts w:ascii="Arial" w:hAnsi="Arial" w:cs="Arial"/>
          <w:lang w:val="pl-PL"/>
        </w:rPr>
        <w:t>Przez powiązania kapitałowe lub osobowe rozumie się wzajemne powiązania między Wykonawcą a Zamawiającym lub osobami upoważnionymi do zaciągania zobowiązań w imieniu Zamawiającego lub osobami wykonującymi w imieniu Zam</w:t>
      </w:r>
      <w:r w:rsidR="008B30BE">
        <w:rPr>
          <w:rFonts w:ascii="Arial" w:hAnsi="Arial" w:cs="Arial"/>
          <w:lang w:val="pl-PL"/>
        </w:rPr>
        <w:t>awiającego czynności związane z </w:t>
      </w:r>
      <w:r w:rsidRPr="00142231">
        <w:rPr>
          <w:rFonts w:ascii="Arial" w:hAnsi="Arial" w:cs="Arial"/>
          <w:lang w:val="pl-PL"/>
        </w:rPr>
        <w:t xml:space="preserve">przygotowaniem i przeprowadzeniem procedury wyboru Wykonawcy, polegające w szczególności na: </w:t>
      </w:r>
    </w:p>
    <w:p w:rsidR="00A523E4" w:rsidRPr="00142231" w:rsidRDefault="00A523E4" w:rsidP="00A523E4">
      <w:pPr>
        <w:ind w:left="425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 xml:space="preserve">- Uczestniczeniu w spółce jako wspólnik spółki cywilnej lub osobowej; </w:t>
      </w:r>
    </w:p>
    <w:p w:rsidR="00A523E4" w:rsidRPr="00142231" w:rsidRDefault="00A523E4" w:rsidP="00A523E4">
      <w:pPr>
        <w:ind w:left="425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 xml:space="preserve">- Posiadaniu co najmniej 10% udziałów lub akcji; </w:t>
      </w:r>
    </w:p>
    <w:p w:rsidR="00A523E4" w:rsidRPr="00142231" w:rsidRDefault="00A523E4" w:rsidP="00A523E4">
      <w:pPr>
        <w:ind w:left="425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 xml:space="preserve">- Pełnieniu funkcji członka organu nadzorczego lub zarządzającego, prokurenta, pełnomocnika; </w:t>
      </w:r>
    </w:p>
    <w:p w:rsidR="00A523E4" w:rsidRDefault="00A523E4" w:rsidP="00076A3F">
      <w:pPr>
        <w:spacing w:after="120"/>
        <w:ind w:left="425" w:right="340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 xml:space="preserve">- Pozostawaniu w związku małżeńskim, w stosunku pokrewieństwa lub powinowactwa w linii prostej, pokrewieństwa lub powinowactwa w linii bocznej, do drugiego stopnia lub w stosunku przysposobienia, opieki lub kurateli. </w:t>
      </w:r>
    </w:p>
    <w:p w:rsidR="00076A3F" w:rsidRPr="00FD2DFB" w:rsidRDefault="00076A3F" w:rsidP="00076A3F">
      <w:pPr>
        <w:numPr>
          <w:ilvl w:val="0"/>
          <w:numId w:val="34"/>
        </w:numPr>
        <w:spacing w:before="0" w:after="120"/>
        <w:ind w:left="426" w:right="0" w:hanging="284"/>
        <w:rPr>
          <w:rFonts w:ascii="Arial" w:hAnsi="Arial" w:cs="Arial"/>
          <w:lang w:val="pl-PL"/>
        </w:rPr>
      </w:pPr>
      <w:r w:rsidRPr="00FD2DFB">
        <w:rPr>
          <w:rFonts w:ascii="Arial" w:hAnsi="Arial" w:cs="Arial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w niniejszym zapytaniu.</w:t>
      </w:r>
    </w:p>
    <w:p w:rsidR="00076A3F" w:rsidRPr="00076A3F" w:rsidRDefault="00076A3F" w:rsidP="00076A3F">
      <w:pPr>
        <w:numPr>
          <w:ilvl w:val="0"/>
          <w:numId w:val="34"/>
        </w:numPr>
        <w:spacing w:before="0"/>
        <w:ind w:left="426" w:right="0" w:hanging="284"/>
        <w:rPr>
          <w:rFonts w:ascii="Arial" w:hAnsi="Arial" w:cs="Arial"/>
          <w:lang w:val="pl-PL"/>
        </w:rPr>
      </w:pPr>
      <w:r w:rsidRPr="00FD2DFB">
        <w:rPr>
          <w:rFonts w:ascii="Arial" w:hAnsi="Arial" w:cs="Arial"/>
          <w:lang w:val="pl-PL"/>
        </w:rPr>
        <w:t>Oświadczam, że zapoznałem się z informacjami Administratora Danych Osobowych dotyczących oc</w:t>
      </w:r>
      <w:r w:rsidR="00D4255F">
        <w:rPr>
          <w:rFonts w:ascii="Arial" w:hAnsi="Arial" w:cs="Arial"/>
          <w:lang w:val="pl-PL"/>
        </w:rPr>
        <w:t>hrony danych osobowych (część XI</w:t>
      </w:r>
      <w:r w:rsidRPr="00FD2DFB">
        <w:rPr>
          <w:rFonts w:ascii="Arial" w:hAnsi="Arial" w:cs="Arial"/>
          <w:lang w:val="pl-PL"/>
        </w:rPr>
        <w:t>V zapytania ofertowego) i wyrażam zgodę na przetwarzanie moich danych osobowych.</w:t>
      </w:r>
    </w:p>
    <w:p w:rsidR="00A523E4" w:rsidRPr="00142231" w:rsidRDefault="00A523E4" w:rsidP="00A523E4">
      <w:pPr>
        <w:spacing w:after="120"/>
        <w:rPr>
          <w:rFonts w:ascii="Arial" w:hAnsi="Arial" w:cs="Arial"/>
          <w:lang w:val="pl-PL"/>
        </w:rPr>
      </w:pPr>
    </w:p>
    <w:p w:rsidR="00A523E4" w:rsidRPr="00142231" w:rsidRDefault="00A523E4" w:rsidP="000128F9">
      <w:pPr>
        <w:spacing w:after="120"/>
        <w:ind w:left="0" w:firstLine="425"/>
        <w:rPr>
          <w:rFonts w:ascii="Arial" w:eastAsia="Calibri" w:hAnsi="Arial" w:cs="Arial"/>
          <w:lang w:val="pl-PL"/>
        </w:rPr>
      </w:pPr>
      <w:r w:rsidRPr="00142231">
        <w:rPr>
          <w:rFonts w:ascii="Arial" w:eastAsia="Calibri" w:hAnsi="Arial" w:cs="Arial"/>
          <w:lang w:val="pl-PL"/>
        </w:rPr>
        <w:t>Załącznikami do niniejszej oferty są:</w:t>
      </w:r>
    </w:p>
    <w:p w:rsidR="00A523E4" w:rsidRDefault="00A523E4" w:rsidP="00A523E4">
      <w:pPr>
        <w:spacing w:after="120"/>
        <w:ind w:left="426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>1.  Życiorys</w:t>
      </w:r>
      <w:r w:rsidR="006B7747">
        <w:rPr>
          <w:rFonts w:ascii="Arial" w:hAnsi="Arial" w:cs="Arial"/>
          <w:lang w:val="pl-PL"/>
        </w:rPr>
        <w:t xml:space="preserve"> </w:t>
      </w:r>
      <w:r w:rsidR="00941E2A">
        <w:rPr>
          <w:rFonts w:ascii="Arial" w:hAnsi="Arial" w:cs="Arial"/>
          <w:lang w:val="pl-PL"/>
        </w:rPr>
        <w:t xml:space="preserve">z </w:t>
      </w:r>
      <w:r w:rsidR="001011DB" w:rsidRPr="00347954">
        <w:rPr>
          <w:rFonts w:ascii="Arial" w:hAnsi="Arial" w:cs="Arial"/>
          <w:lang w:val="pl-PL"/>
        </w:rPr>
        <w:t>wyszczególnieniem posiadanego doświadczenia</w:t>
      </w:r>
      <w:r w:rsidRPr="00142231">
        <w:rPr>
          <w:rFonts w:ascii="Arial" w:hAnsi="Arial" w:cs="Arial"/>
          <w:lang w:val="pl-PL"/>
        </w:rPr>
        <w:t>.</w:t>
      </w:r>
    </w:p>
    <w:p w:rsidR="002F7DC9" w:rsidRDefault="002F7DC9" w:rsidP="00A523E4">
      <w:pPr>
        <w:spacing w:after="120"/>
        <w:ind w:left="426"/>
        <w:rPr>
          <w:rFonts w:ascii="Arial" w:hAnsi="Arial" w:cs="Arial"/>
          <w:lang w:val="pl-PL"/>
        </w:rPr>
      </w:pPr>
    </w:p>
    <w:p w:rsidR="002F7DC9" w:rsidRPr="00142231" w:rsidRDefault="002F7DC9" w:rsidP="00A523E4">
      <w:pPr>
        <w:spacing w:after="120"/>
        <w:ind w:left="426"/>
        <w:rPr>
          <w:rFonts w:ascii="Arial" w:hAnsi="Arial" w:cs="Arial"/>
          <w:lang w:val="pl-PL"/>
        </w:rPr>
      </w:pPr>
    </w:p>
    <w:p w:rsidR="00A523E4" w:rsidRPr="00142231" w:rsidRDefault="000128F9" w:rsidP="00A523E4">
      <w:pPr>
        <w:spacing w:after="120"/>
        <w:ind w:left="426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="00A523E4" w:rsidRPr="00142231">
        <w:rPr>
          <w:rFonts w:ascii="Arial" w:hAnsi="Arial" w:cs="Arial"/>
          <w:lang w:val="pl-PL"/>
        </w:rPr>
        <w:t>…………………………………</w:t>
      </w:r>
    </w:p>
    <w:p w:rsidR="004D4919" w:rsidRDefault="000128F9" w:rsidP="00700C02">
      <w:pPr>
        <w:rPr>
          <w:rFonts w:ascii="Arial" w:eastAsia="Calibri" w:hAnsi="Arial" w:cs="Arial"/>
          <w:i/>
          <w:lang w:val="pl-PL"/>
        </w:rPr>
      </w:pPr>
      <w:r w:rsidRPr="00142231">
        <w:rPr>
          <w:rFonts w:ascii="Arial" w:eastAsia="Calibri" w:hAnsi="Arial" w:cs="Arial"/>
          <w:b/>
          <w:lang w:val="pl-PL"/>
        </w:rPr>
        <w:tab/>
      </w:r>
      <w:r w:rsidRPr="00142231">
        <w:rPr>
          <w:rFonts w:ascii="Arial" w:eastAsia="Calibri" w:hAnsi="Arial" w:cs="Arial"/>
          <w:b/>
          <w:lang w:val="pl-PL"/>
        </w:rPr>
        <w:tab/>
      </w:r>
      <w:r w:rsidRPr="00142231">
        <w:rPr>
          <w:rFonts w:ascii="Arial" w:eastAsia="Calibri" w:hAnsi="Arial" w:cs="Arial"/>
          <w:b/>
          <w:lang w:val="pl-PL"/>
        </w:rPr>
        <w:tab/>
      </w:r>
      <w:r w:rsidRPr="00142231">
        <w:rPr>
          <w:rFonts w:ascii="Arial" w:eastAsia="Calibri" w:hAnsi="Arial" w:cs="Arial"/>
          <w:b/>
          <w:lang w:val="pl-PL"/>
        </w:rPr>
        <w:tab/>
      </w:r>
      <w:r w:rsidRPr="00142231">
        <w:rPr>
          <w:rFonts w:ascii="Arial" w:eastAsia="Calibri" w:hAnsi="Arial" w:cs="Arial"/>
          <w:b/>
          <w:lang w:val="pl-PL"/>
        </w:rPr>
        <w:tab/>
      </w:r>
      <w:r w:rsidRPr="00142231">
        <w:rPr>
          <w:rFonts w:ascii="Arial" w:eastAsia="Calibri" w:hAnsi="Arial" w:cs="Arial"/>
          <w:b/>
          <w:lang w:val="pl-PL"/>
        </w:rPr>
        <w:tab/>
      </w:r>
      <w:r w:rsidR="00700C02">
        <w:rPr>
          <w:rFonts w:ascii="Arial" w:eastAsia="Calibri" w:hAnsi="Arial" w:cs="Arial"/>
          <w:i/>
          <w:lang w:val="pl-PL"/>
        </w:rPr>
        <w:t>(data i podpis Wykonawcy)</w:t>
      </w:r>
    </w:p>
    <w:sectPr w:rsidR="004D4919" w:rsidSect="000A05D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2" w:right="1134" w:bottom="2694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19" w:rsidRDefault="00B87D19" w:rsidP="00877C37">
      <w:r>
        <w:separator/>
      </w:r>
    </w:p>
    <w:p w:rsidR="00B87D19" w:rsidRDefault="00B87D19"/>
    <w:p w:rsidR="00B87D19" w:rsidRDefault="00B87D19"/>
    <w:p w:rsidR="00B87D19" w:rsidRDefault="00B87D19"/>
  </w:endnote>
  <w:endnote w:type="continuationSeparator" w:id="0">
    <w:p w:rsidR="00B87D19" w:rsidRDefault="00B87D19" w:rsidP="00877C37">
      <w:r>
        <w:continuationSeparator/>
      </w:r>
    </w:p>
    <w:p w:rsidR="00B87D19" w:rsidRDefault="00B87D19"/>
    <w:p w:rsidR="00B87D19" w:rsidRDefault="00B87D19"/>
    <w:p w:rsidR="00B87D19" w:rsidRDefault="00B87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94" w:rsidRPr="00E31FF3" w:rsidRDefault="00A61094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3F17A7" w:rsidRPr="003F17A7">
      <w:rPr>
        <w:b w:val="0"/>
        <w:noProof/>
        <w:sz w:val="17"/>
        <w:szCs w:val="17"/>
        <w:lang w:val="de-DE"/>
      </w:rPr>
      <w:t>1</w:t>
    </w:r>
    <w:r w:rsidRPr="00E31FF3">
      <w:rPr>
        <w:b w:val="0"/>
        <w:sz w:val="17"/>
        <w:szCs w:val="17"/>
      </w:rPr>
      <w:fldChar w:fldCharType="end"/>
    </w:r>
  </w:p>
  <w:p w:rsidR="00A61094" w:rsidRDefault="00A61094" w:rsidP="00DA073A">
    <w:pPr>
      <w:pStyle w:val="Stopk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06" w:rsidRDefault="003941E0">
    <w:pPr>
      <w:pStyle w:val="Stopka"/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EFFE70" wp14:editId="3300D2CC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19" w:rsidRPr="007F69D3" w:rsidRDefault="00B87D19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B87D19" w:rsidRDefault="00B87D19" w:rsidP="00924079">
      <w:pPr>
        <w:ind w:left="0"/>
      </w:pPr>
      <w:r>
        <w:continuationSeparator/>
      </w:r>
    </w:p>
    <w:p w:rsidR="00B87D19" w:rsidRDefault="00B87D19" w:rsidP="00C12DFF">
      <w:pPr>
        <w:ind w:left="0"/>
      </w:pPr>
    </w:p>
  </w:footnote>
  <w:footnote w:type="continuationNotice" w:id="1">
    <w:p w:rsidR="00B87D19" w:rsidRDefault="00B87D19" w:rsidP="00C12DFF">
      <w:pPr>
        <w:ind w:left="0"/>
      </w:pPr>
    </w:p>
  </w:footnote>
  <w:footnote w:id="2">
    <w:p w:rsidR="009E71C3" w:rsidRPr="00C20048" w:rsidRDefault="009E71C3" w:rsidP="009E71C3">
      <w:pPr>
        <w:pStyle w:val="Tekstprzypisudolnego"/>
        <w:rPr>
          <w:rFonts w:ascii="Arial" w:hAnsi="Arial" w:cs="Arial"/>
          <w:sz w:val="16"/>
          <w:szCs w:val="16"/>
        </w:rPr>
      </w:pPr>
      <w:r w:rsidRPr="00C20048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C2004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20048">
        <w:rPr>
          <w:rFonts w:ascii="Arial" w:hAnsi="Arial" w:cs="Arial"/>
          <w:sz w:val="16"/>
          <w:szCs w:val="16"/>
        </w:rPr>
        <w:t>Cena</w:t>
      </w:r>
      <w:proofErr w:type="spellEnd"/>
      <w:r w:rsidRPr="00C2004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20048">
        <w:rPr>
          <w:rFonts w:ascii="Arial" w:hAnsi="Arial" w:cs="Arial"/>
          <w:sz w:val="16"/>
          <w:szCs w:val="16"/>
        </w:rPr>
        <w:t>brutto</w:t>
      </w:r>
      <w:proofErr w:type="spellEnd"/>
      <w:r w:rsidRPr="00C2004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20048">
        <w:rPr>
          <w:rFonts w:ascii="Arial" w:hAnsi="Arial" w:cs="Arial"/>
          <w:sz w:val="16"/>
          <w:szCs w:val="16"/>
        </w:rPr>
        <w:t>obejmuje</w:t>
      </w:r>
      <w:proofErr w:type="spellEnd"/>
      <w:r w:rsidRPr="00C20048">
        <w:rPr>
          <w:rFonts w:ascii="Arial" w:hAnsi="Arial" w:cs="Arial"/>
          <w:sz w:val="16"/>
          <w:szCs w:val="16"/>
        </w:rPr>
        <w:t xml:space="preserve"> </w:t>
      </w:r>
    </w:p>
    <w:p w:rsidR="009E71C3" w:rsidRPr="00A523E4" w:rsidRDefault="009E71C3" w:rsidP="001A19F5">
      <w:pPr>
        <w:pStyle w:val="Tekstprzypisudolnego"/>
        <w:numPr>
          <w:ilvl w:val="0"/>
          <w:numId w:val="33"/>
        </w:numPr>
        <w:spacing w:before="0"/>
        <w:jc w:val="left"/>
        <w:rPr>
          <w:rFonts w:ascii="Arial" w:hAnsi="Arial" w:cs="Arial"/>
          <w:sz w:val="16"/>
          <w:szCs w:val="16"/>
          <w:lang w:val="pl-PL"/>
        </w:rPr>
      </w:pPr>
      <w:r w:rsidRPr="00A523E4">
        <w:rPr>
          <w:rFonts w:ascii="Arial" w:hAnsi="Arial" w:cs="Arial"/>
          <w:sz w:val="16"/>
          <w:szCs w:val="16"/>
          <w:lang w:val="pl-PL"/>
        </w:rPr>
        <w:t xml:space="preserve">w przypadku Oferentów prowadzących działalność gospodarczą: podatek VAT </w:t>
      </w:r>
    </w:p>
    <w:p w:rsidR="009E71C3" w:rsidRPr="00A523E4" w:rsidRDefault="009E71C3" w:rsidP="001A19F5">
      <w:pPr>
        <w:pStyle w:val="Tekstprzypisudolnego"/>
        <w:numPr>
          <w:ilvl w:val="0"/>
          <w:numId w:val="33"/>
        </w:numPr>
        <w:spacing w:before="0"/>
        <w:jc w:val="left"/>
        <w:rPr>
          <w:rFonts w:ascii="Arial" w:hAnsi="Arial" w:cs="Arial"/>
          <w:lang w:val="pl-PL"/>
        </w:rPr>
      </w:pPr>
      <w:r w:rsidRPr="00A523E4">
        <w:rPr>
          <w:rFonts w:ascii="Arial" w:hAnsi="Arial" w:cs="Arial"/>
          <w:sz w:val="16"/>
          <w:szCs w:val="16"/>
          <w:lang w:val="pl-PL"/>
        </w:rPr>
        <w:t>w przypadku osób fizycznych: podatek oraz składki ZUS należne zarówno od pracownika jak i pracodawcy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94" w:rsidRPr="00C8321B" w:rsidRDefault="00A61094" w:rsidP="00C8321B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47F4DA9" wp14:editId="72D31286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094" w:rsidRDefault="002847BB">
    <w:r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 wp14:anchorId="267A9F7C" wp14:editId="494514D0">
          <wp:simplePos x="0" y="0"/>
          <wp:positionH relativeFrom="column">
            <wp:posOffset>-5715</wp:posOffset>
          </wp:positionH>
          <wp:positionV relativeFrom="paragraph">
            <wp:posOffset>124460</wp:posOffset>
          </wp:positionV>
          <wp:extent cx="1666240" cy="69532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(i)Makers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12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7A3C5550" wp14:editId="77A1D186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094" w:rsidRDefault="00A61094" w:rsidP="00DE69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94" w:rsidRDefault="00A61094" w:rsidP="00D41EE5">
    <w:pPr>
      <w:pStyle w:val="Nagwek"/>
      <w:ind w:left="-155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E632557"/>
    <w:multiLevelType w:val="hybridMultilevel"/>
    <w:tmpl w:val="93AC9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>
    <w:nsid w:val="15C97B76"/>
    <w:multiLevelType w:val="hybridMultilevel"/>
    <w:tmpl w:val="6FDE3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A63179"/>
    <w:multiLevelType w:val="hybridMultilevel"/>
    <w:tmpl w:val="9CD8BB68"/>
    <w:lvl w:ilvl="0" w:tplc="5BBCB6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D34117C"/>
    <w:multiLevelType w:val="hybridMultilevel"/>
    <w:tmpl w:val="332A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232B5"/>
    <w:multiLevelType w:val="hybridMultilevel"/>
    <w:tmpl w:val="2F4259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24C01312"/>
    <w:multiLevelType w:val="multilevel"/>
    <w:tmpl w:val="99223750"/>
    <w:numStyleLink w:val="CE-HeadNumbering"/>
  </w:abstractNum>
  <w:abstractNum w:abstractNumId="12">
    <w:nsid w:val="286145A5"/>
    <w:multiLevelType w:val="hybridMultilevel"/>
    <w:tmpl w:val="2812A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6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7A09D6"/>
    <w:multiLevelType w:val="hybridMultilevel"/>
    <w:tmpl w:val="7FB4C1EE"/>
    <w:lvl w:ilvl="0" w:tplc="1FA092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21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464A557D"/>
    <w:multiLevelType w:val="hybridMultilevel"/>
    <w:tmpl w:val="B6C2D7DE"/>
    <w:lvl w:ilvl="0" w:tplc="E88A933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4AA97586"/>
    <w:multiLevelType w:val="hybridMultilevel"/>
    <w:tmpl w:val="F18ACF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81AF1"/>
    <w:multiLevelType w:val="hybridMultilevel"/>
    <w:tmpl w:val="44B09C2E"/>
    <w:lvl w:ilvl="0" w:tplc="111CC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94B7B"/>
    <w:multiLevelType w:val="hybridMultilevel"/>
    <w:tmpl w:val="F9CEE42E"/>
    <w:lvl w:ilvl="0" w:tplc="9BB620E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52764"/>
    <w:multiLevelType w:val="hybridMultilevel"/>
    <w:tmpl w:val="A71419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9136C5A"/>
    <w:multiLevelType w:val="hybridMultilevel"/>
    <w:tmpl w:val="164CC9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3527DA0"/>
    <w:multiLevelType w:val="hybridMultilevel"/>
    <w:tmpl w:val="018820E0"/>
    <w:lvl w:ilvl="0" w:tplc="7D14E2E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6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AF30E8"/>
    <w:multiLevelType w:val="hybridMultilevel"/>
    <w:tmpl w:val="0F1627BA"/>
    <w:lvl w:ilvl="0" w:tplc="8402B1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9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4094B4D"/>
    <w:multiLevelType w:val="hybridMultilevel"/>
    <w:tmpl w:val="B42C70FA"/>
    <w:lvl w:ilvl="0" w:tplc="6F6C0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9E7812"/>
    <w:multiLevelType w:val="hybridMultilevel"/>
    <w:tmpl w:val="E3BE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27C72"/>
    <w:multiLevelType w:val="hybridMultilevel"/>
    <w:tmpl w:val="DDE89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9"/>
  </w:num>
  <w:num w:numId="2">
    <w:abstractNumId w:val="40"/>
  </w:num>
  <w:num w:numId="3">
    <w:abstractNumId w:val="1"/>
  </w:num>
  <w:num w:numId="4">
    <w:abstractNumId w:val="44"/>
  </w:num>
  <w:num w:numId="5">
    <w:abstractNumId w:val="35"/>
  </w:num>
  <w:num w:numId="6">
    <w:abstractNumId w:val="19"/>
  </w:num>
  <w:num w:numId="7">
    <w:abstractNumId w:val="23"/>
  </w:num>
  <w:num w:numId="8">
    <w:abstractNumId w:val="27"/>
  </w:num>
  <w:num w:numId="9">
    <w:abstractNumId w:val="3"/>
  </w:num>
  <w:num w:numId="10">
    <w:abstractNumId w:val="36"/>
  </w:num>
  <w:num w:numId="11">
    <w:abstractNumId w:val="25"/>
  </w:num>
  <w:num w:numId="12">
    <w:abstractNumId w:val="14"/>
  </w:num>
  <w:num w:numId="13">
    <w:abstractNumId w:val="17"/>
  </w:num>
  <w:num w:numId="14">
    <w:abstractNumId w:val="0"/>
  </w:num>
  <w:num w:numId="15">
    <w:abstractNumId w:val="21"/>
  </w:num>
  <w:num w:numId="16">
    <w:abstractNumId w:val="13"/>
  </w:num>
  <w:num w:numId="17">
    <w:abstractNumId w:val="16"/>
  </w:num>
  <w:num w:numId="18">
    <w:abstractNumId w:val="43"/>
  </w:num>
  <w:num w:numId="19">
    <w:abstractNumId w:val="4"/>
  </w:num>
  <w:num w:numId="20">
    <w:abstractNumId w:val="26"/>
  </w:num>
  <w:num w:numId="21">
    <w:abstractNumId w:val="6"/>
  </w:num>
  <w:num w:numId="22">
    <w:abstractNumId w:val="46"/>
  </w:num>
  <w:num w:numId="23">
    <w:abstractNumId w:val="38"/>
  </w:num>
  <w:num w:numId="24">
    <w:abstractNumId w:val="20"/>
  </w:num>
  <w:num w:numId="25">
    <w:abstractNumId w:val="10"/>
  </w:num>
  <w:num w:numId="26">
    <w:abstractNumId w:val="11"/>
  </w:num>
  <w:num w:numId="27">
    <w:abstractNumId w:val="15"/>
  </w:num>
  <w:num w:numId="28">
    <w:abstractNumId w:val="22"/>
  </w:num>
  <w:num w:numId="29">
    <w:abstractNumId w:val="33"/>
  </w:num>
  <w:num w:numId="30">
    <w:abstractNumId w:val="34"/>
  </w:num>
  <w:num w:numId="31">
    <w:abstractNumId w:val="28"/>
  </w:num>
  <w:num w:numId="32">
    <w:abstractNumId w:val="2"/>
  </w:num>
  <w:num w:numId="33">
    <w:abstractNumId w:val="42"/>
  </w:num>
  <w:num w:numId="34">
    <w:abstractNumId w:val="30"/>
  </w:num>
  <w:num w:numId="35">
    <w:abstractNumId w:val="45"/>
  </w:num>
  <w:num w:numId="36">
    <w:abstractNumId w:val="8"/>
  </w:num>
  <w:num w:numId="37">
    <w:abstractNumId w:val="41"/>
  </w:num>
  <w:num w:numId="38">
    <w:abstractNumId w:val="18"/>
  </w:num>
  <w:num w:numId="39">
    <w:abstractNumId w:val="37"/>
  </w:num>
  <w:num w:numId="40">
    <w:abstractNumId w:val="7"/>
  </w:num>
  <w:num w:numId="41">
    <w:abstractNumId w:val="24"/>
  </w:num>
  <w:num w:numId="42">
    <w:abstractNumId w:val="32"/>
  </w:num>
  <w:num w:numId="43">
    <w:abstractNumId w:val="31"/>
  </w:num>
  <w:num w:numId="44">
    <w:abstractNumId w:val="9"/>
  </w:num>
  <w:num w:numId="45">
    <w:abstractNumId w:val="5"/>
  </w:num>
  <w:num w:numId="46">
    <w:abstractNumId w:val="29"/>
  </w:num>
  <w:num w:numId="47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28F9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6B1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379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3C7"/>
    <w:rsid w:val="0007294D"/>
    <w:rsid w:val="00073061"/>
    <w:rsid w:val="00073140"/>
    <w:rsid w:val="0007513D"/>
    <w:rsid w:val="000751D0"/>
    <w:rsid w:val="00076A3F"/>
    <w:rsid w:val="00076D6B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05DD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2F6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C9F"/>
    <w:rsid w:val="000F7FA7"/>
    <w:rsid w:val="001011DB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648D"/>
    <w:rsid w:val="001171EC"/>
    <w:rsid w:val="001172B4"/>
    <w:rsid w:val="0011733C"/>
    <w:rsid w:val="00117BDE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231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2FEB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19F5"/>
    <w:rsid w:val="001A2008"/>
    <w:rsid w:val="001A31CB"/>
    <w:rsid w:val="001A46B4"/>
    <w:rsid w:val="001A49D3"/>
    <w:rsid w:val="001A4A34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9AD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4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2782"/>
    <w:rsid w:val="001E2C1E"/>
    <w:rsid w:val="001E3FE3"/>
    <w:rsid w:val="001E40DF"/>
    <w:rsid w:val="001E423D"/>
    <w:rsid w:val="001E4CEA"/>
    <w:rsid w:val="001E503C"/>
    <w:rsid w:val="001E512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BC5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4BC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521"/>
    <w:rsid w:val="00240BCA"/>
    <w:rsid w:val="00241A84"/>
    <w:rsid w:val="00241F75"/>
    <w:rsid w:val="00242A0B"/>
    <w:rsid w:val="00242A16"/>
    <w:rsid w:val="00243121"/>
    <w:rsid w:val="002431F1"/>
    <w:rsid w:val="002437FC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1998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7BB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429F"/>
    <w:rsid w:val="00295092"/>
    <w:rsid w:val="002958D1"/>
    <w:rsid w:val="0029595C"/>
    <w:rsid w:val="002959AE"/>
    <w:rsid w:val="00295A66"/>
    <w:rsid w:val="00295ECF"/>
    <w:rsid w:val="0029612E"/>
    <w:rsid w:val="0029699F"/>
    <w:rsid w:val="002A2976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72"/>
    <w:rsid w:val="002D3DD8"/>
    <w:rsid w:val="002D3F32"/>
    <w:rsid w:val="002D437A"/>
    <w:rsid w:val="002D4A6E"/>
    <w:rsid w:val="002D5226"/>
    <w:rsid w:val="002D550A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23B"/>
    <w:rsid w:val="002F5FE2"/>
    <w:rsid w:val="002F792F"/>
    <w:rsid w:val="002F7A4C"/>
    <w:rsid w:val="002F7C37"/>
    <w:rsid w:val="002F7DC9"/>
    <w:rsid w:val="00300B6E"/>
    <w:rsid w:val="00300C34"/>
    <w:rsid w:val="00301284"/>
    <w:rsid w:val="003013FA"/>
    <w:rsid w:val="003019E9"/>
    <w:rsid w:val="00301B41"/>
    <w:rsid w:val="003032A5"/>
    <w:rsid w:val="00304846"/>
    <w:rsid w:val="0030505F"/>
    <w:rsid w:val="00305477"/>
    <w:rsid w:val="0030597A"/>
    <w:rsid w:val="00305A5D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5881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46F"/>
    <w:rsid w:val="00345EEA"/>
    <w:rsid w:val="00346665"/>
    <w:rsid w:val="003505FB"/>
    <w:rsid w:val="00350A68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0FC3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2DCD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3D0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7A7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072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46C"/>
    <w:rsid w:val="004024E4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0E5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4B1D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7AF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357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A06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29B1"/>
    <w:rsid w:val="004A3E0B"/>
    <w:rsid w:val="004A3E9E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4999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2F4C"/>
    <w:rsid w:val="004D4919"/>
    <w:rsid w:val="004D5BC9"/>
    <w:rsid w:val="004D5D63"/>
    <w:rsid w:val="004D67BA"/>
    <w:rsid w:val="004D69CB"/>
    <w:rsid w:val="004E020E"/>
    <w:rsid w:val="004E0652"/>
    <w:rsid w:val="004E0BF6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5F7D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43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0FF0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0BF4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AD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0A7"/>
    <w:rsid w:val="0058260A"/>
    <w:rsid w:val="00582668"/>
    <w:rsid w:val="00582D1E"/>
    <w:rsid w:val="0058417B"/>
    <w:rsid w:val="005845EA"/>
    <w:rsid w:val="00584810"/>
    <w:rsid w:val="005848D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55D0"/>
    <w:rsid w:val="00596D54"/>
    <w:rsid w:val="0059726F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23C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0C6E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79E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689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2565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4E0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581F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0D5"/>
    <w:rsid w:val="00653966"/>
    <w:rsid w:val="00653B37"/>
    <w:rsid w:val="00653C7B"/>
    <w:rsid w:val="0065418D"/>
    <w:rsid w:val="00655691"/>
    <w:rsid w:val="006556A7"/>
    <w:rsid w:val="006566CE"/>
    <w:rsid w:val="00656E18"/>
    <w:rsid w:val="00656F8F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1EA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9712C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747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6B4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3A"/>
    <w:rsid w:val="006F3B93"/>
    <w:rsid w:val="006F409C"/>
    <w:rsid w:val="006F468D"/>
    <w:rsid w:val="006F5266"/>
    <w:rsid w:val="006F5C6B"/>
    <w:rsid w:val="006F6F0C"/>
    <w:rsid w:val="006F765F"/>
    <w:rsid w:val="0070067C"/>
    <w:rsid w:val="007006C2"/>
    <w:rsid w:val="007008AC"/>
    <w:rsid w:val="00700C02"/>
    <w:rsid w:val="00702683"/>
    <w:rsid w:val="00703CE1"/>
    <w:rsid w:val="00703EE7"/>
    <w:rsid w:val="00704010"/>
    <w:rsid w:val="00705A02"/>
    <w:rsid w:val="00705E30"/>
    <w:rsid w:val="0070668D"/>
    <w:rsid w:val="00706773"/>
    <w:rsid w:val="00706AFD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0E3"/>
    <w:rsid w:val="00764292"/>
    <w:rsid w:val="00764BB7"/>
    <w:rsid w:val="00765C1F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26EA"/>
    <w:rsid w:val="0078389E"/>
    <w:rsid w:val="00783BE6"/>
    <w:rsid w:val="00784A60"/>
    <w:rsid w:val="00785210"/>
    <w:rsid w:val="007869D1"/>
    <w:rsid w:val="00786F6E"/>
    <w:rsid w:val="00790604"/>
    <w:rsid w:val="007907D5"/>
    <w:rsid w:val="00790830"/>
    <w:rsid w:val="00790A46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C3B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4DE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136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37E68"/>
    <w:rsid w:val="00840A6B"/>
    <w:rsid w:val="00840D02"/>
    <w:rsid w:val="0084130A"/>
    <w:rsid w:val="0084135F"/>
    <w:rsid w:val="00841F3A"/>
    <w:rsid w:val="00842E52"/>
    <w:rsid w:val="00844B96"/>
    <w:rsid w:val="00844D08"/>
    <w:rsid w:val="00844D2E"/>
    <w:rsid w:val="00845AA3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5C0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6F0"/>
    <w:rsid w:val="0089183D"/>
    <w:rsid w:val="008934E6"/>
    <w:rsid w:val="0089390B"/>
    <w:rsid w:val="008939F5"/>
    <w:rsid w:val="00893EE3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9FC"/>
    <w:rsid w:val="008A7AC7"/>
    <w:rsid w:val="008A7B37"/>
    <w:rsid w:val="008B10B5"/>
    <w:rsid w:val="008B24A3"/>
    <w:rsid w:val="008B2B8B"/>
    <w:rsid w:val="008B30A1"/>
    <w:rsid w:val="008B30BE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A1A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1E2A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2D8F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4F26"/>
    <w:rsid w:val="009A5039"/>
    <w:rsid w:val="009A5E4E"/>
    <w:rsid w:val="009A6184"/>
    <w:rsid w:val="009A61E7"/>
    <w:rsid w:val="009A6A65"/>
    <w:rsid w:val="009A6FCC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7B1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5EF7"/>
    <w:rsid w:val="009D68A8"/>
    <w:rsid w:val="009D6971"/>
    <w:rsid w:val="009D6F27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1C3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A79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07EA0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0C91"/>
    <w:rsid w:val="00A5109E"/>
    <w:rsid w:val="00A51345"/>
    <w:rsid w:val="00A51E3F"/>
    <w:rsid w:val="00A523E4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C1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744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5E3"/>
    <w:rsid w:val="00AF37A8"/>
    <w:rsid w:val="00AF38B9"/>
    <w:rsid w:val="00AF41B2"/>
    <w:rsid w:val="00AF496F"/>
    <w:rsid w:val="00AF4A4C"/>
    <w:rsid w:val="00AF5E4E"/>
    <w:rsid w:val="00AF656D"/>
    <w:rsid w:val="00AF74E0"/>
    <w:rsid w:val="00B00B1F"/>
    <w:rsid w:val="00B0115A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C98"/>
    <w:rsid w:val="00B12D76"/>
    <w:rsid w:val="00B13897"/>
    <w:rsid w:val="00B13C0A"/>
    <w:rsid w:val="00B145C0"/>
    <w:rsid w:val="00B147DC"/>
    <w:rsid w:val="00B14939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1D57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5C5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59D"/>
    <w:rsid w:val="00B50944"/>
    <w:rsid w:val="00B50B66"/>
    <w:rsid w:val="00B50BA8"/>
    <w:rsid w:val="00B51976"/>
    <w:rsid w:val="00B51D50"/>
    <w:rsid w:val="00B520A5"/>
    <w:rsid w:val="00B520EA"/>
    <w:rsid w:val="00B522E6"/>
    <w:rsid w:val="00B52360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1611"/>
    <w:rsid w:val="00B72A20"/>
    <w:rsid w:val="00B736B3"/>
    <w:rsid w:val="00B73984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376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87D19"/>
    <w:rsid w:val="00B90215"/>
    <w:rsid w:val="00B905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49E7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045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2A5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6F2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3259"/>
    <w:rsid w:val="00C1448F"/>
    <w:rsid w:val="00C151D3"/>
    <w:rsid w:val="00C166EE"/>
    <w:rsid w:val="00C17595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D7F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1D5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8CF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55F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46E0C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77A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6EFC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1FDD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AF8"/>
    <w:rsid w:val="00DE1B15"/>
    <w:rsid w:val="00DE1B9B"/>
    <w:rsid w:val="00DE1D80"/>
    <w:rsid w:val="00DE2732"/>
    <w:rsid w:val="00DE2871"/>
    <w:rsid w:val="00DE2936"/>
    <w:rsid w:val="00DE2C09"/>
    <w:rsid w:val="00DE3232"/>
    <w:rsid w:val="00DE39C8"/>
    <w:rsid w:val="00DE3B27"/>
    <w:rsid w:val="00DE4DC2"/>
    <w:rsid w:val="00DE5A86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7D2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3CB"/>
    <w:rsid w:val="00E13505"/>
    <w:rsid w:val="00E13A8F"/>
    <w:rsid w:val="00E13F8C"/>
    <w:rsid w:val="00E1523B"/>
    <w:rsid w:val="00E15429"/>
    <w:rsid w:val="00E16AD3"/>
    <w:rsid w:val="00E177D6"/>
    <w:rsid w:val="00E20B24"/>
    <w:rsid w:val="00E2114F"/>
    <w:rsid w:val="00E223DC"/>
    <w:rsid w:val="00E22643"/>
    <w:rsid w:val="00E22D94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01F8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3D8"/>
    <w:rsid w:val="00EA7A4A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252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3BA"/>
    <w:rsid w:val="00EE0D4F"/>
    <w:rsid w:val="00EE1191"/>
    <w:rsid w:val="00EE15E3"/>
    <w:rsid w:val="00EE1909"/>
    <w:rsid w:val="00EE213B"/>
    <w:rsid w:val="00EE35A0"/>
    <w:rsid w:val="00EE5BE6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34E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5E43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4E5F"/>
    <w:rsid w:val="00F369AE"/>
    <w:rsid w:val="00F3716F"/>
    <w:rsid w:val="00F406DF"/>
    <w:rsid w:val="00F40BB1"/>
    <w:rsid w:val="00F414E2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1C27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4E2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44D4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311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A49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table" w:customStyle="1" w:styleId="Tabela-Siatka1">
    <w:name w:val="Tabela - Siatka1"/>
    <w:basedOn w:val="Standardowy"/>
    <w:next w:val="Tabela-Siatka"/>
    <w:uiPriority w:val="59"/>
    <w:rsid w:val="00A523E4"/>
    <w:rPr>
      <w:rFonts w:ascii="Calibri" w:eastAsia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523E4"/>
  </w:style>
  <w:style w:type="character" w:styleId="Uwydatnienie">
    <w:name w:val="Emphasis"/>
    <w:basedOn w:val="Domylnaczcionkaakapitu"/>
    <w:uiPriority w:val="20"/>
    <w:qFormat/>
    <w:rsid w:val="00A523E4"/>
    <w:rPr>
      <w:i/>
      <w:iCs/>
    </w:rPr>
  </w:style>
  <w:style w:type="character" w:styleId="Pogrubienie">
    <w:name w:val="Strong"/>
    <w:basedOn w:val="Domylnaczcionkaakapitu"/>
    <w:uiPriority w:val="22"/>
    <w:qFormat/>
    <w:rsid w:val="00A523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8D0"/>
    <w:pPr>
      <w:spacing w:before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8D0"/>
  </w:style>
  <w:style w:type="character" w:styleId="Odwoanieprzypisukocowego">
    <w:name w:val="endnote reference"/>
    <w:basedOn w:val="Domylnaczcionkaakapitu"/>
    <w:uiPriority w:val="99"/>
    <w:semiHidden/>
    <w:unhideWhenUsed/>
    <w:rsid w:val="005848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table" w:customStyle="1" w:styleId="Tabela-Siatka1">
    <w:name w:val="Tabela - Siatka1"/>
    <w:basedOn w:val="Standardowy"/>
    <w:next w:val="Tabela-Siatka"/>
    <w:uiPriority w:val="59"/>
    <w:rsid w:val="00A523E4"/>
    <w:rPr>
      <w:rFonts w:ascii="Calibri" w:eastAsia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523E4"/>
  </w:style>
  <w:style w:type="character" w:styleId="Uwydatnienie">
    <w:name w:val="Emphasis"/>
    <w:basedOn w:val="Domylnaczcionkaakapitu"/>
    <w:uiPriority w:val="20"/>
    <w:qFormat/>
    <w:rsid w:val="00A523E4"/>
    <w:rPr>
      <w:i/>
      <w:iCs/>
    </w:rPr>
  </w:style>
  <w:style w:type="character" w:styleId="Pogrubienie">
    <w:name w:val="Strong"/>
    <w:basedOn w:val="Domylnaczcionkaakapitu"/>
    <w:uiPriority w:val="22"/>
    <w:qFormat/>
    <w:rsid w:val="00A523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8D0"/>
    <w:pPr>
      <w:spacing w:before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8D0"/>
  </w:style>
  <w:style w:type="character" w:styleId="Odwoanieprzypisukocowego">
    <w:name w:val="endnote reference"/>
    <w:basedOn w:val="Domylnaczcionkaakapitu"/>
    <w:uiPriority w:val="99"/>
    <w:semiHidden/>
    <w:unhideWhenUsed/>
    <w:rsid w:val="00584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1FEA-6DC4-416B-B1AC-B2C1CA05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</Template>
  <TotalTime>91</TotalTime>
  <Pages>3</Pages>
  <Words>504</Words>
  <Characters>3533</Characters>
  <Application>Microsoft Office Word</Application>
  <DocSecurity>0</DocSecurity>
  <Lines>29</Lines>
  <Paragraphs>8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Marta Jankowska</cp:lastModifiedBy>
  <cp:revision>19</cp:revision>
  <cp:lastPrinted>2018-06-26T13:50:00Z</cp:lastPrinted>
  <dcterms:created xsi:type="dcterms:W3CDTF">2018-07-09T14:17:00Z</dcterms:created>
  <dcterms:modified xsi:type="dcterms:W3CDTF">2018-09-26T13:21:00Z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